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5C" w:rsidRDefault="006C5F47" w:rsidP="006C5F47">
      <w:pPr>
        <w:pStyle w:val="FAbstand"/>
        <w:tabs>
          <w:tab w:val="left" w:pos="1491"/>
        </w:tabs>
      </w:pPr>
      <w:r>
        <w:tab/>
      </w:r>
    </w:p>
    <w:p w:rsidR="00A5135C" w:rsidRPr="00C753E4" w:rsidRDefault="008B1A22" w:rsidP="00816A3E">
      <w:pPr>
        <w:pStyle w:val="Fberschrift1"/>
        <w:rPr>
          <w:rFonts w:cs="Arial"/>
          <w:szCs w:val="28"/>
        </w:rPr>
      </w:pPr>
      <w:r>
        <w:rPr>
          <w:rFonts w:cs="Arial"/>
          <w:sz w:val="32"/>
          <w:szCs w:val="28"/>
        </w:rPr>
        <w:t>Freizeitb</w:t>
      </w:r>
      <w:r w:rsidR="00C753E4" w:rsidRPr="00C753E4">
        <w:rPr>
          <w:rFonts w:cs="Arial"/>
          <w:sz w:val="32"/>
          <w:szCs w:val="28"/>
        </w:rPr>
        <w:t xml:space="preserve">örse </w:t>
      </w:r>
      <w:r w:rsidR="00270546">
        <w:rPr>
          <w:rFonts w:cs="Arial"/>
          <w:sz w:val="32"/>
          <w:szCs w:val="28"/>
        </w:rPr>
        <w:t>2020</w:t>
      </w:r>
      <w:r w:rsidR="00C753E4">
        <w:rPr>
          <w:rFonts w:cs="Arial"/>
          <w:szCs w:val="28"/>
        </w:rPr>
        <w:br/>
      </w:r>
      <w:r w:rsidR="00E56545">
        <w:rPr>
          <w:rFonts w:cs="Arial"/>
          <w:szCs w:val="28"/>
        </w:rPr>
        <w:t>Fragebogen</w:t>
      </w:r>
      <w:r w:rsidR="00C753E4" w:rsidRPr="005C26C1">
        <w:rPr>
          <w:rFonts w:cs="Arial"/>
          <w:szCs w:val="28"/>
        </w:rPr>
        <w:t xml:space="preserve"> für Vereine und Verbände</w:t>
      </w:r>
    </w:p>
    <w:p w:rsidR="00A5135C" w:rsidRDefault="00C753E4" w:rsidP="00953BE6">
      <w:pPr>
        <w:pStyle w:val="Fberschrift2"/>
      </w:pPr>
      <w:r>
        <w:t>Angaben zum Träger (Verein/Verband)</w:t>
      </w:r>
      <w:r w:rsidR="0001083B">
        <w:t xml:space="preserve"> </w:t>
      </w:r>
      <w:r w:rsidR="0001083B">
        <w:br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2759"/>
        <w:gridCol w:w="284"/>
        <w:gridCol w:w="709"/>
        <w:gridCol w:w="3260"/>
      </w:tblGrid>
      <w:tr w:rsidR="0059721A" w:rsidTr="00FD3091">
        <w:trPr>
          <w:trHeight w:hRule="exact" w:val="567"/>
        </w:trPr>
        <w:tc>
          <w:tcPr>
            <w:tcW w:w="2452" w:type="dxa"/>
            <w:vAlign w:val="bottom"/>
          </w:tcPr>
          <w:p w:rsidR="0059721A" w:rsidRDefault="0059721A" w:rsidP="00372550">
            <w:pPr>
              <w:pStyle w:val="FFlietext"/>
            </w:pPr>
            <w:r w:rsidRPr="007B56FB">
              <w:rPr>
                <w:sz w:val="22"/>
              </w:rPr>
              <w:t>Name des Trägers</w:t>
            </w:r>
            <w:r>
              <w:rPr>
                <w:sz w:val="22"/>
              </w:rPr>
              <w:br/>
            </w:r>
            <w:r w:rsidRPr="007B56FB">
              <w:rPr>
                <w:sz w:val="22"/>
              </w:rPr>
              <w:t>(Vereinsname):</w:t>
            </w:r>
          </w:p>
        </w:tc>
        <w:tc>
          <w:tcPr>
            <w:tcW w:w="7012" w:type="dxa"/>
            <w:gridSpan w:val="4"/>
            <w:tcBorders>
              <w:bottom w:val="single" w:sz="4" w:space="0" w:color="auto"/>
            </w:tcBorders>
            <w:vAlign w:val="bottom"/>
          </w:tcPr>
          <w:p w:rsidR="0059721A" w:rsidRDefault="0059721A" w:rsidP="00ED7E54">
            <w:pPr>
              <w:pStyle w:val="FFlietext"/>
            </w:pPr>
            <w:bookmarkStart w:id="0" w:name="text01"/>
            <w:bookmarkEnd w:id="0"/>
          </w:p>
        </w:tc>
      </w:tr>
      <w:tr w:rsidR="0059721A" w:rsidTr="002935DF">
        <w:trPr>
          <w:trHeight w:hRule="exact" w:val="567"/>
        </w:trPr>
        <w:tc>
          <w:tcPr>
            <w:tcW w:w="2452" w:type="dxa"/>
            <w:vAlign w:val="bottom"/>
          </w:tcPr>
          <w:p w:rsidR="0059721A" w:rsidRPr="007B56FB" w:rsidRDefault="0059721A" w:rsidP="00372550">
            <w:pPr>
              <w:pStyle w:val="FFlietext"/>
              <w:rPr>
                <w:sz w:val="22"/>
              </w:rPr>
            </w:pPr>
            <w:r w:rsidRPr="007B56FB">
              <w:rPr>
                <w:sz w:val="22"/>
              </w:rPr>
              <w:t>Ansprechperson: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21A" w:rsidRPr="007B56FB" w:rsidRDefault="0059721A" w:rsidP="00ED7E54">
            <w:pPr>
              <w:pStyle w:val="FFlietext"/>
              <w:rPr>
                <w:sz w:val="22"/>
              </w:rPr>
            </w:pPr>
          </w:p>
        </w:tc>
      </w:tr>
      <w:tr w:rsidR="0059721A" w:rsidTr="00F852F3">
        <w:trPr>
          <w:trHeight w:hRule="exact" w:val="567"/>
        </w:trPr>
        <w:tc>
          <w:tcPr>
            <w:tcW w:w="2452" w:type="dxa"/>
            <w:vAlign w:val="bottom"/>
          </w:tcPr>
          <w:p w:rsidR="0059721A" w:rsidRPr="007B56FB" w:rsidRDefault="0059721A" w:rsidP="00372550">
            <w:pPr>
              <w:pStyle w:val="FFlietext"/>
              <w:rPr>
                <w:sz w:val="22"/>
              </w:rPr>
            </w:pPr>
            <w:r w:rsidRPr="007B56FB">
              <w:rPr>
                <w:sz w:val="22"/>
              </w:rPr>
              <w:t>Straße: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21A" w:rsidRPr="007B56FB" w:rsidRDefault="0059721A" w:rsidP="00ED7E54">
            <w:pPr>
              <w:pStyle w:val="FFlietext"/>
              <w:rPr>
                <w:sz w:val="22"/>
              </w:rPr>
            </w:pPr>
          </w:p>
        </w:tc>
      </w:tr>
      <w:tr w:rsidR="0059721A" w:rsidTr="00A804FE">
        <w:trPr>
          <w:trHeight w:hRule="exact" w:val="567"/>
        </w:trPr>
        <w:tc>
          <w:tcPr>
            <w:tcW w:w="2452" w:type="dxa"/>
            <w:vAlign w:val="bottom"/>
          </w:tcPr>
          <w:p w:rsidR="0059721A" w:rsidRDefault="0059721A" w:rsidP="00372550">
            <w:pPr>
              <w:pStyle w:val="FFlietext"/>
            </w:pPr>
            <w:r w:rsidRPr="007B56FB">
              <w:rPr>
                <w:sz w:val="22"/>
              </w:rPr>
              <w:t>P</w:t>
            </w:r>
            <w:r>
              <w:rPr>
                <w:sz w:val="22"/>
              </w:rPr>
              <w:t>LZ, Ort</w:t>
            </w:r>
            <w:r w:rsidRPr="007B56FB">
              <w:rPr>
                <w:sz w:val="22"/>
              </w:rPr>
              <w:t>: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21A" w:rsidRDefault="0059721A" w:rsidP="00ED7E54">
            <w:pPr>
              <w:pStyle w:val="FFlietext"/>
            </w:pPr>
          </w:p>
        </w:tc>
      </w:tr>
      <w:tr w:rsidR="0059721A" w:rsidTr="00B60B37">
        <w:trPr>
          <w:trHeight w:hRule="exact" w:val="567"/>
        </w:trPr>
        <w:tc>
          <w:tcPr>
            <w:tcW w:w="2452" w:type="dxa"/>
            <w:vAlign w:val="bottom"/>
          </w:tcPr>
          <w:p w:rsidR="0059721A" w:rsidRPr="007B56FB" w:rsidRDefault="0059721A" w:rsidP="00372550">
            <w:pPr>
              <w:pStyle w:val="FFlietext"/>
              <w:rPr>
                <w:sz w:val="22"/>
              </w:rPr>
            </w:pPr>
            <w:r w:rsidRPr="007B56FB">
              <w:rPr>
                <w:sz w:val="22"/>
              </w:rPr>
              <w:t>Telefon: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21A" w:rsidRPr="007B56FB" w:rsidRDefault="0059721A" w:rsidP="00ED7E54">
            <w:pPr>
              <w:pStyle w:val="FFlietext"/>
              <w:rPr>
                <w:sz w:val="22"/>
              </w:rPr>
            </w:pPr>
          </w:p>
        </w:tc>
        <w:tc>
          <w:tcPr>
            <w:tcW w:w="284" w:type="dxa"/>
            <w:vAlign w:val="bottom"/>
          </w:tcPr>
          <w:p w:rsidR="0059721A" w:rsidRPr="007B56FB" w:rsidRDefault="0059721A" w:rsidP="00372550">
            <w:pPr>
              <w:pStyle w:val="FFlietex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59721A" w:rsidRDefault="0059721A" w:rsidP="00372550">
            <w:pPr>
              <w:pStyle w:val="FFlietext"/>
            </w:pPr>
            <w:r w:rsidRPr="00372550">
              <w:rPr>
                <w:sz w:val="22"/>
              </w:rPr>
              <w:t>Fax: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9721A" w:rsidRDefault="0059721A" w:rsidP="00ED7E54">
            <w:pPr>
              <w:pStyle w:val="FFlietext"/>
            </w:pPr>
          </w:p>
        </w:tc>
      </w:tr>
      <w:tr w:rsidR="0059721A" w:rsidTr="00AC7F19">
        <w:trPr>
          <w:trHeight w:hRule="exact" w:val="567"/>
        </w:trPr>
        <w:tc>
          <w:tcPr>
            <w:tcW w:w="2452" w:type="dxa"/>
            <w:vAlign w:val="bottom"/>
          </w:tcPr>
          <w:p w:rsidR="0059721A" w:rsidRPr="007B56FB" w:rsidRDefault="0059721A" w:rsidP="00372550">
            <w:pPr>
              <w:pStyle w:val="FFlietext"/>
              <w:rPr>
                <w:sz w:val="22"/>
              </w:rPr>
            </w:pPr>
            <w:r w:rsidRPr="007B56FB">
              <w:rPr>
                <w:sz w:val="22"/>
              </w:rPr>
              <w:t>Email-Adresse:</w:t>
            </w:r>
          </w:p>
        </w:tc>
        <w:tc>
          <w:tcPr>
            <w:tcW w:w="7012" w:type="dxa"/>
            <w:gridSpan w:val="4"/>
            <w:tcBorders>
              <w:bottom w:val="single" w:sz="4" w:space="0" w:color="auto"/>
            </w:tcBorders>
            <w:vAlign w:val="bottom"/>
          </w:tcPr>
          <w:p w:rsidR="0059721A" w:rsidRPr="007B56FB" w:rsidRDefault="0059721A" w:rsidP="00ED7E54">
            <w:pPr>
              <w:pStyle w:val="FFlietext"/>
              <w:rPr>
                <w:sz w:val="22"/>
              </w:rPr>
            </w:pPr>
          </w:p>
        </w:tc>
      </w:tr>
      <w:tr w:rsidR="0059721A" w:rsidTr="00914CD5">
        <w:trPr>
          <w:trHeight w:hRule="exact" w:val="567"/>
        </w:trPr>
        <w:tc>
          <w:tcPr>
            <w:tcW w:w="2452" w:type="dxa"/>
            <w:vAlign w:val="bottom"/>
          </w:tcPr>
          <w:p w:rsidR="0059721A" w:rsidRPr="007B56FB" w:rsidRDefault="0059721A" w:rsidP="00372550">
            <w:pPr>
              <w:pStyle w:val="FFlietext"/>
              <w:rPr>
                <w:sz w:val="22"/>
              </w:rPr>
            </w:pPr>
            <w:r w:rsidRPr="007B56FB">
              <w:rPr>
                <w:sz w:val="22"/>
              </w:rPr>
              <w:t>Webadresse: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21A" w:rsidRPr="007B56FB" w:rsidRDefault="0059721A" w:rsidP="00ED7E54">
            <w:pPr>
              <w:pStyle w:val="FFlietext"/>
              <w:rPr>
                <w:sz w:val="22"/>
              </w:rPr>
            </w:pPr>
          </w:p>
        </w:tc>
      </w:tr>
    </w:tbl>
    <w:p w:rsidR="00C753E4" w:rsidRDefault="00C753E4" w:rsidP="00C753E4">
      <w:pPr>
        <w:pStyle w:val="FFlietext"/>
      </w:pPr>
    </w:p>
    <w:p w:rsidR="00FF3599" w:rsidRDefault="00FF3599" w:rsidP="00C753E4">
      <w:pPr>
        <w:pStyle w:val="FFlietext"/>
      </w:pPr>
    </w:p>
    <w:p w:rsidR="005E6DF4" w:rsidRPr="005E6DF4" w:rsidRDefault="005E6DF4" w:rsidP="005E6DF4">
      <w:pPr>
        <w:pStyle w:val="Fberschrift2"/>
        <w:numPr>
          <w:ilvl w:val="0"/>
          <w:numId w:val="31"/>
        </w:numPr>
        <w:rPr>
          <w:sz w:val="20"/>
        </w:rPr>
      </w:pPr>
      <w:r w:rsidRPr="00E56545">
        <w:rPr>
          <w:sz w:val="20"/>
        </w:rPr>
        <w:t>Wir sind damit einverstanden, dass unsere Angebote in der I</w:t>
      </w:r>
      <w:r w:rsidR="00270546">
        <w:rPr>
          <w:sz w:val="20"/>
        </w:rPr>
        <w:t>nfobroschüre „Freizeitbörse 2020</w:t>
      </w:r>
      <w:bookmarkStart w:id="1" w:name="_GoBack"/>
      <w:bookmarkEnd w:id="1"/>
      <w:r w:rsidRPr="00E56545">
        <w:rPr>
          <w:sz w:val="20"/>
        </w:rPr>
        <w:t>“ des Kreis</w:t>
      </w:r>
      <w:r>
        <w:rPr>
          <w:sz w:val="20"/>
        </w:rPr>
        <w:t>jugendreferats veröffentlicht we</w:t>
      </w:r>
      <w:r w:rsidRPr="00E56545">
        <w:rPr>
          <w:sz w:val="20"/>
        </w:rPr>
        <w:t>rd</w:t>
      </w:r>
      <w:r>
        <w:rPr>
          <w:sz w:val="20"/>
        </w:rPr>
        <w:t>en</w:t>
      </w:r>
      <w:r w:rsidRPr="00E56545">
        <w:rPr>
          <w:sz w:val="20"/>
        </w:rPr>
        <w:t>:</w:t>
      </w:r>
    </w:p>
    <w:p w:rsidR="005E6DF4" w:rsidRDefault="005E6DF4" w:rsidP="005E6DF4">
      <w:pPr>
        <w:pStyle w:val="FAnkreuzvariante"/>
        <w:tabs>
          <w:tab w:val="clear" w:pos="4899"/>
          <w:tab w:val="right" w:pos="5474"/>
        </w:tabs>
        <w:ind w:left="786" w:firstLine="0"/>
      </w:pPr>
      <w:r>
        <w:rPr>
          <w:rStyle w:val="FAnkreuzvarianteZchnZchn"/>
          <w:sz w:val="18"/>
          <w:szCs w:val="18"/>
        </w:rPr>
        <w:t>[  ]</w:t>
      </w:r>
      <w:r>
        <w:tab/>
        <w:t>Ja</w:t>
      </w:r>
      <w:r>
        <w:tab/>
      </w:r>
      <w:r>
        <w:rPr>
          <w:rStyle w:val="FAnkreuzvarianteZchnZchn"/>
          <w:sz w:val="18"/>
          <w:szCs w:val="18"/>
        </w:rPr>
        <w:t>[  ]</w:t>
      </w:r>
      <w:r>
        <w:tab/>
        <w:t>Nein</w:t>
      </w:r>
    </w:p>
    <w:p w:rsidR="00FF3599" w:rsidRDefault="00FF3599" w:rsidP="005E6DF4">
      <w:pPr>
        <w:pStyle w:val="FAnkreuzvariante"/>
        <w:tabs>
          <w:tab w:val="clear" w:pos="4899"/>
          <w:tab w:val="right" w:pos="5474"/>
        </w:tabs>
        <w:ind w:left="786" w:firstLine="0"/>
      </w:pPr>
    </w:p>
    <w:p w:rsidR="005E6DF4" w:rsidRPr="005E6DF4" w:rsidRDefault="005E6DF4" w:rsidP="005E6DF4">
      <w:pPr>
        <w:pStyle w:val="Fberschrift2"/>
        <w:numPr>
          <w:ilvl w:val="0"/>
          <w:numId w:val="0"/>
        </w:numPr>
        <w:ind w:left="256" w:hanging="256"/>
        <w:rPr>
          <w:sz w:val="2"/>
          <w:szCs w:val="2"/>
        </w:rPr>
      </w:pPr>
    </w:p>
    <w:p w:rsidR="005E6DF4" w:rsidRPr="005E6DF4" w:rsidRDefault="00E57D17" w:rsidP="005E6DF4">
      <w:pPr>
        <w:pStyle w:val="Fberschrift2"/>
        <w:numPr>
          <w:ilvl w:val="0"/>
          <w:numId w:val="31"/>
        </w:numPr>
        <w:rPr>
          <w:sz w:val="20"/>
        </w:rPr>
      </w:pPr>
      <w:r w:rsidRPr="00E56545">
        <w:rPr>
          <w:sz w:val="20"/>
        </w:rPr>
        <w:t xml:space="preserve">Wir sind damit einverstanden, dass unsere </w:t>
      </w:r>
      <w:r w:rsidR="00D43702" w:rsidRPr="00E56545">
        <w:rPr>
          <w:sz w:val="20"/>
        </w:rPr>
        <w:t>Angebote</w:t>
      </w:r>
      <w:r w:rsidR="005E6DF4">
        <w:rPr>
          <w:sz w:val="20"/>
        </w:rPr>
        <w:t xml:space="preserve"> im</w:t>
      </w:r>
      <w:r w:rsidR="003764C9">
        <w:rPr>
          <w:sz w:val="20"/>
        </w:rPr>
        <w:t xml:space="preserve"> Internet </w:t>
      </w:r>
      <w:r w:rsidR="00B35DC5">
        <w:rPr>
          <w:sz w:val="20"/>
        </w:rPr>
        <w:t>veröffentlicht we</w:t>
      </w:r>
      <w:r w:rsidRPr="00E56545">
        <w:rPr>
          <w:sz w:val="20"/>
        </w:rPr>
        <w:t>rd</w:t>
      </w:r>
      <w:r w:rsidR="00B35DC5">
        <w:rPr>
          <w:sz w:val="20"/>
        </w:rPr>
        <w:t>en</w:t>
      </w:r>
      <w:r w:rsidRPr="00E56545">
        <w:rPr>
          <w:sz w:val="20"/>
        </w:rPr>
        <w:t>:</w:t>
      </w:r>
    </w:p>
    <w:p w:rsidR="005E6DF4" w:rsidRDefault="00010F45" w:rsidP="005E6DF4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 w:rsidR="00335F9A">
        <w:tab/>
        <w:t>Ja</w:t>
      </w:r>
      <w:r w:rsidR="00335F9A">
        <w:tab/>
      </w:r>
      <w:r>
        <w:rPr>
          <w:rStyle w:val="FAnkreuzvarianteZchnZchn"/>
          <w:sz w:val="18"/>
          <w:szCs w:val="18"/>
        </w:rPr>
        <w:t>[  ]</w:t>
      </w:r>
      <w:r w:rsidR="00335F9A">
        <w:tab/>
        <w:t>Nein</w:t>
      </w:r>
    </w:p>
    <w:p w:rsidR="00FF3599" w:rsidRPr="005E6DF4" w:rsidRDefault="00FF3599" w:rsidP="005E6DF4">
      <w:pPr>
        <w:pStyle w:val="FAnkreuzvariante"/>
        <w:tabs>
          <w:tab w:val="clear" w:pos="4899"/>
          <w:tab w:val="right" w:pos="5474"/>
        </w:tabs>
      </w:pPr>
    </w:p>
    <w:p w:rsidR="00335F9A" w:rsidRPr="00E56545" w:rsidRDefault="00335F9A" w:rsidP="00E56545">
      <w:pPr>
        <w:pStyle w:val="Fberschrift2"/>
        <w:numPr>
          <w:ilvl w:val="0"/>
          <w:numId w:val="31"/>
        </w:numPr>
        <w:rPr>
          <w:sz w:val="16"/>
          <w:szCs w:val="24"/>
        </w:rPr>
      </w:pPr>
      <w:r w:rsidRPr="00E56545">
        <w:rPr>
          <w:noProof/>
          <w:sz w:val="20"/>
        </w:rPr>
        <w:t>Soll bei der Veröffentlichung eine Einschränkung nach Wohnort erfolgen?</w:t>
      </w:r>
    </w:p>
    <w:p w:rsidR="00335F9A" w:rsidRDefault="00010F45" w:rsidP="005E6DF4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 w:rsidR="00335F9A">
        <w:tab/>
        <w:t>Ja</w:t>
      </w:r>
      <w:r w:rsidR="00335F9A">
        <w:tab/>
      </w:r>
      <w:r>
        <w:rPr>
          <w:rStyle w:val="FAnkreuzvarianteZchnZchn"/>
          <w:sz w:val="18"/>
          <w:szCs w:val="18"/>
        </w:rPr>
        <w:t>[  ]</w:t>
      </w:r>
      <w:r w:rsidR="00335F9A">
        <w:tab/>
        <w:t>Nein</w:t>
      </w:r>
    </w:p>
    <w:p w:rsidR="00FF3599" w:rsidRPr="005E6DF4" w:rsidRDefault="00FF3599" w:rsidP="005E6DF4">
      <w:pPr>
        <w:pStyle w:val="FAnkreuzvariante"/>
        <w:tabs>
          <w:tab w:val="clear" w:pos="4899"/>
          <w:tab w:val="right" w:pos="5474"/>
        </w:tabs>
      </w:pPr>
    </w:p>
    <w:p w:rsidR="00335F9A" w:rsidRPr="00E56545" w:rsidRDefault="00335F9A" w:rsidP="00E56545">
      <w:pPr>
        <w:pStyle w:val="Fberschrift2"/>
        <w:numPr>
          <w:ilvl w:val="0"/>
          <w:numId w:val="31"/>
        </w:numPr>
        <w:rPr>
          <w:sz w:val="16"/>
          <w:szCs w:val="24"/>
        </w:rPr>
      </w:pPr>
      <w:r w:rsidRPr="00E56545">
        <w:rPr>
          <w:noProof/>
          <w:sz w:val="20"/>
        </w:rPr>
        <w:t>Wenn ja, nach welchem?</w:t>
      </w:r>
      <w:r w:rsidRPr="00E56545">
        <w:rPr>
          <w:sz w:val="16"/>
          <w:szCs w:val="24"/>
        </w:rPr>
        <w:t xml:space="preserve"> </w:t>
      </w:r>
    </w:p>
    <w:tbl>
      <w:tblPr>
        <w:tblStyle w:val="Tabellenraster"/>
        <w:tblW w:w="836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8363"/>
      </w:tblGrid>
      <w:tr w:rsidR="00694564" w:rsidTr="00C8025A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694564" w:rsidRDefault="00694564" w:rsidP="00ED7E54">
            <w:pPr>
              <w:pStyle w:val="FFlietext"/>
              <w:tabs>
                <w:tab w:val="clear" w:pos="1219"/>
                <w:tab w:val="left" w:pos="426"/>
              </w:tabs>
              <w:spacing w:line="276" w:lineRule="auto"/>
            </w:pPr>
          </w:p>
        </w:tc>
      </w:tr>
    </w:tbl>
    <w:p w:rsidR="000718AD" w:rsidRPr="005E6DF4" w:rsidRDefault="000718AD" w:rsidP="00335F9A">
      <w:pPr>
        <w:pStyle w:val="FFlietext"/>
        <w:tabs>
          <w:tab w:val="clear" w:pos="1219"/>
          <w:tab w:val="left" w:pos="426"/>
        </w:tabs>
        <w:spacing w:line="276" w:lineRule="auto"/>
        <w:rPr>
          <w:sz w:val="6"/>
          <w:szCs w:val="6"/>
        </w:rPr>
      </w:pPr>
    </w:p>
    <w:p w:rsidR="00335F9A" w:rsidRDefault="00FF3599" w:rsidP="00335F9A">
      <w:pPr>
        <w:pStyle w:val="FFlietext"/>
        <w:tabs>
          <w:tab w:val="clear" w:pos="1219"/>
          <w:tab w:val="left" w:pos="426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07F41" wp14:editId="52FEA5FF">
                <wp:simplePos x="0" y="0"/>
                <wp:positionH relativeFrom="column">
                  <wp:posOffset>541957</wp:posOffset>
                </wp:positionH>
                <wp:positionV relativeFrom="paragraph">
                  <wp:posOffset>635</wp:posOffset>
                </wp:positionV>
                <wp:extent cx="4166235" cy="0"/>
                <wp:effectExtent l="0" t="0" r="2476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7CBDE" id="Gerade Verbindung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.05pt" to="3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" strokecolor="black [3040]"/>
            </w:pict>
          </mc:Fallback>
        </mc:AlternateContent>
      </w:r>
    </w:p>
    <w:p w:rsidR="00335F9A" w:rsidRDefault="00335F9A" w:rsidP="00D61327">
      <w:pPr>
        <w:pStyle w:val="FFlietext"/>
        <w:tabs>
          <w:tab w:val="clear" w:pos="1219"/>
          <w:tab w:val="left" w:pos="426"/>
        </w:tabs>
        <w:spacing w:line="276" w:lineRule="auto"/>
      </w:pPr>
    </w:p>
    <w:p w:rsidR="00FF3599" w:rsidRDefault="00FF3599" w:rsidP="00FF3599">
      <w:pPr>
        <w:pStyle w:val="Fberschrift2"/>
        <w:numPr>
          <w:ilvl w:val="0"/>
          <w:numId w:val="0"/>
        </w:numPr>
        <w:tabs>
          <w:tab w:val="clear" w:pos="255"/>
          <w:tab w:val="left" w:pos="284"/>
        </w:tabs>
        <w:ind w:left="256" w:hanging="256"/>
      </w:pPr>
    </w:p>
    <w:p w:rsidR="00FF3599" w:rsidRDefault="00FF3599" w:rsidP="00FF3599">
      <w:pPr>
        <w:pStyle w:val="FFlietext"/>
      </w:pPr>
    </w:p>
    <w:p w:rsidR="00FF3599" w:rsidRDefault="00FF3599" w:rsidP="00FF3599">
      <w:pPr>
        <w:pStyle w:val="FFlietext"/>
      </w:pPr>
    </w:p>
    <w:p w:rsidR="00FF3599" w:rsidRDefault="00FF3599" w:rsidP="00FF3599">
      <w:pPr>
        <w:pStyle w:val="FFlietext"/>
      </w:pPr>
    </w:p>
    <w:p w:rsidR="00FF3599" w:rsidRPr="00FF3599" w:rsidRDefault="00FF3599" w:rsidP="00FF3599">
      <w:pPr>
        <w:pStyle w:val="FFlietext"/>
      </w:pPr>
    </w:p>
    <w:p w:rsidR="003E667D" w:rsidRDefault="003E667D" w:rsidP="007C78D3">
      <w:pPr>
        <w:pStyle w:val="Fberschrift2"/>
        <w:numPr>
          <w:ilvl w:val="0"/>
          <w:numId w:val="30"/>
        </w:numPr>
        <w:tabs>
          <w:tab w:val="clear" w:pos="255"/>
          <w:tab w:val="clear" w:pos="709"/>
          <w:tab w:val="left" w:pos="284"/>
        </w:tabs>
        <w:ind w:left="284" w:hanging="284"/>
      </w:pPr>
      <w:r>
        <w:lastRenderedPageBreak/>
        <w:t xml:space="preserve">Freizeiten </w:t>
      </w:r>
      <w:r w:rsidRPr="007C78D3">
        <w:rPr>
          <w:u w:val="single"/>
        </w:rPr>
        <w:t>mit</w:t>
      </w:r>
      <w:r>
        <w:t xml:space="preserve"> Übernachtung</w:t>
      </w:r>
    </w:p>
    <w:p w:rsidR="003E667D" w:rsidRDefault="003E667D" w:rsidP="003E667D">
      <w:pPr>
        <w:pStyle w:val="FFlietext"/>
      </w:pPr>
    </w:p>
    <w:p w:rsidR="007C78D3" w:rsidRDefault="00EF3160" w:rsidP="003E667D">
      <w:pPr>
        <w:pStyle w:val="FAufzhlung1"/>
        <w:numPr>
          <w:ilvl w:val="0"/>
          <w:numId w:val="3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3780155" cy="0"/>
                <wp:effectExtent l="9525" t="8890" r="10795" b="1016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8A7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46.45pt;margin-top:19.45pt;width:297.65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">
                <w10:wrap anchorx="margin"/>
              </v:shape>
            </w:pict>
          </mc:Fallback>
        </mc:AlternateContent>
      </w:r>
      <w:r w:rsidR="007C78D3">
        <w:rPr>
          <w:b/>
        </w:rPr>
        <w:t>Träger (Vereinsname):</w:t>
      </w:r>
      <w:r w:rsidR="00537AD6">
        <w:rPr>
          <w:b/>
        </w:rPr>
        <w:t xml:space="preserve">        </w:t>
      </w:r>
    </w:p>
    <w:p w:rsidR="003E667D" w:rsidRPr="003E667D" w:rsidRDefault="003E667D" w:rsidP="003E667D">
      <w:pPr>
        <w:pStyle w:val="FAufzhlung1"/>
        <w:numPr>
          <w:ilvl w:val="0"/>
          <w:numId w:val="31"/>
        </w:numPr>
        <w:rPr>
          <w:b/>
        </w:rPr>
      </w:pPr>
      <w:r w:rsidRPr="003E667D">
        <w:rPr>
          <w:b/>
          <w:noProof/>
        </w:rPr>
        <w:t>Art der Veranstaltung (Bitte nur eine auswählen)</w:t>
      </w:r>
    </w:p>
    <w:p w:rsidR="003E667D" w:rsidRDefault="00010F45" w:rsidP="003E667D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>
        <w:tab/>
        <w:t>Kinder- &amp; Jugendfreizeit</w:t>
      </w:r>
      <w:r w:rsidR="003E667D">
        <w:tab/>
      </w:r>
      <w:r>
        <w:t>[  ]</w:t>
      </w:r>
      <w:r>
        <w:tab/>
      </w:r>
      <w:r w:rsidR="003E667D">
        <w:t>Zeltfreizeit</w:t>
      </w:r>
    </w:p>
    <w:p w:rsidR="003E667D" w:rsidRDefault="00010F45" w:rsidP="003E667D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 w:rsidR="003E667D">
        <w:tab/>
        <w:t>Jugendfreizeit</w:t>
      </w:r>
      <w:r w:rsidR="003E667D">
        <w:tab/>
      </w:r>
      <w:r>
        <w:rPr>
          <w:rStyle w:val="FAnkreuzvarianteZchnZchn"/>
          <w:sz w:val="18"/>
          <w:szCs w:val="18"/>
        </w:rPr>
        <w:t>[  ]</w:t>
      </w:r>
      <w:r w:rsidR="003E667D">
        <w:tab/>
        <w:t>Wandern/Trekking</w:t>
      </w:r>
      <w:r w:rsidR="000718AD">
        <w:t>/Outdoor</w:t>
      </w:r>
    </w:p>
    <w:p w:rsidR="003E667D" w:rsidRDefault="00010F45" w:rsidP="003E667D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 w:rsidR="003E667D">
        <w:tab/>
        <w:t>Kinderfreizeit</w:t>
      </w:r>
      <w:r w:rsidR="003E667D">
        <w:tab/>
      </w:r>
      <w:r>
        <w:rPr>
          <w:rStyle w:val="FAnkreuzvarianteZchnZchn"/>
          <w:sz w:val="18"/>
          <w:szCs w:val="18"/>
        </w:rPr>
        <w:t>[  ]</w:t>
      </w:r>
      <w:r w:rsidR="003E667D">
        <w:tab/>
      </w:r>
      <w:r w:rsidR="000718AD">
        <w:t>Sportfreizeit</w:t>
      </w:r>
    </w:p>
    <w:p w:rsidR="000718AD" w:rsidRDefault="00010F45" w:rsidP="000718AD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 w:rsidR="000718AD">
        <w:tab/>
        <w:t>Mädchenfreizeit</w:t>
      </w:r>
      <w:r w:rsidR="000718AD">
        <w:tab/>
      </w:r>
      <w:r>
        <w:rPr>
          <w:rStyle w:val="FAnkreuzvarianteZchnZchn"/>
          <w:sz w:val="18"/>
          <w:szCs w:val="18"/>
        </w:rPr>
        <w:t>[  ]</w:t>
      </w:r>
      <w:r w:rsidR="000718AD">
        <w:tab/>
        <w:t>Sprachreise</w:t>
      </w:r>
    </w:p>
    <w:p w:rsidR="003E667D" w:rsidRDefault="00010F45" w:rsidP="003E667D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 w:rsidR="003E667D">
        <w:tab/>
      </w:r>
      <w:r w:rsidR="000718AD">
        <w:t>Jungenfreizeit</w:t>
      </w:r>
      <w:r w:rsidR="003E667D">
        <w:tab/>
      </w:r>
      <w:r>
        <w:rPr>
          <w:rStyle w:val="FAnkreuzvarianteZchnZchn"/>
          <w:sz w:val="18"/>
          <w:szCs w:val="18"/>
        </w:rPr>
        <w:t>[  ]</w:t>
      </w:r>
      <w:r w:rsidR="003E667D">
        <w:tab/>
        <w:t>Workcamp</w:t>
      </w:r>
    </w:p>
    <w:p w:rsidR="003E667D" w:rsidRDefault="00010F45" w:rsidP="003E667D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 w:rsidR="003E667D">
        <w:tab/>
      </w:r>
      <w:r w:rsidR="000718AD">
        <w:t>Familienfreizeit</w:t>
      </w:r>
      <w:r w:rsidR="003E667D">
        <w:tab/>
      </w:r>
      <w:r>
        <w:rPr>
          <w:rStyle w:val="FAnkreuzvarianteZchnZchn"/>
          <w:sz w:val="18"/>
          <w:szCs w:val="18"/>
        </w:rPr>
        <w:t>[  ]</w:t>
      </w:r>
      <w:r w:rsidR="003E667D">
        <w:tab/>
      </w:r>
      <w:r w:rsidR="00302A64">
        <w:t>Internationale Jugendb</w:t>
      </w:r>
      <w:r w:rsidR="000718AD">
        <w:t>egegnung</w:t>
      </w:r>
    </w:p>
    <w:p w:rsidR="003E667D" w:rsidRPr="00537AD6" w:rsidRDefault="00537AD6" w:rsidP="000718AD">
      <w:pPr>
        <w:pStyle w:val="FAnkreuzvariante"/>
        <w:tabs>
          <w:tab w:val="clear" w:pos="4899"/>
          <w:tab w:val="right" w:pos="5474"/>
        </w:tabs>
        <w:rPr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FFDF6" wp14:editId="136EAAD9">
                <wp:simplePos x="0" y="0"/>
                <wp:positionH relativeFrom="column">
                  <wp:posOffset>1393825</wp:posOffset>
                </wp:positionH>
                <wp:positionV relativeFrom="paragraph">
                  <wp:posOffset>237490</wp:posOffset>
                </wp:positionV>
                <wp:extent cx="2171700" cy="0"/>
                <wp:effectExtent l="0" t="0" r="1905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EF4C1" id="Gerade Verbindung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8.7pt" to="28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" strokecolor="black [3213]" strokeweight=".25pt"/>
            </w:pict>
          </mc:Fallback>
        </mc:AlternateContent>
      </w:r>
      <w:r w:rsidR="00010F45">
        <w:rPr>
          <w:rStyle w:val="FAnkreuzvarianteZchnZchn"/>
          <w:sz w:val="18"/>
          <w:szCs w:val="18"/>
        </w:rPr>
        <w:t>[  ]</w:t>
      </w:r>
      <w:r w:rsidR="003E667D">
        <w:tab/>
      </w:r>
      <w:r>
        <w:t xml:space="preserve">Sonstige:   </w:t>
      </w:r>
    </w:p>
    <w:p w:rsidR="00B95EE1" w:rsidRDefault="00B95EE1" w:rsidP="003E667D">
      <w:pPr>
        <w:pStyle w:val="Fberschrift2"/>
        <w:numPr>
          <w:ilvl w:val="0"/>
          <w:numId w:val="0"/>
        </w:numPr>
        <w:tabs>
          <w:tab w:val="clear" w:pos="255"/>
          <w:tab w:val="left" w:pos="284"/>
        </w:tabs>
        <w:rPr>
          <w:sz w:val="20"/>
        </w:rPr>
      </w:pPr>
    </w:p>
    <w:p w:rsidR="00274C0D" w:rsidRDefault="00ED710E" w:rsidP="00274C0D">
      <w:pPr>
        <w:pStyle w:val="FAufzhlung1"/>
        <w:numPr>
          <w:ilvl w:val="0"/>
          <w:numId w:val="3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BD0920" wp14:editId="4613F81A">
                <wp:simplePos x="0" y="0"/>
                <wp:positionH relativeFrom="margin">
                  <wp:posOffset>1831628</wp:posOffset>
                </wp:positionH>
                <wp:positionV relativeFrom="paragraph">
                  <wp:posOffset>217805</wp:posOffset>
                </wp:positionV>
                <wp:extent cx="4147185" cy="0"/>
                <wp:effectExtent l="0" t="0" r="24765" b="1905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21DB3" id="AutoShape 11" o:spid="_x0000_s1026" type="#_x0000_t32" style="position:absolute;margin-left:144.2pt;margin-top:17.15pt;width:326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PnNAIAAHk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">
                <w10:wrap anchorx="margin"/>
              </v:shape>
            </w:pict>
          </mc:Fallback>
        </mc:AlternateContent>
      </w:r>
      <w:r w:rsidR="00861E57">
        <w:rPr>
          <w:b/>
        </w:rPr>
        <w:t xml:space="preserve">Name der Freizeit:        </w:t>
      </w:r>
      <w:r w:rsidR="00274C0D">
        <w:rPr>
          <w:b/>
        </w:rPr>
        <w:t xml:space="preserve"> </w:t>
      </w:r>
    </w:p>
    <w:p w:rsidR="00274C0D" w:rsidRPr="00274C0D" w:rsidRDefault="00274C0D" w:rsidP="00274C0D">
      <w:pPr>
        <w:pStyle w:val="FAufzhlung1"/>
        <w:numPr>
          <w:ilvl w:val="0"/>
          <w:numId w:val="3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D3D0A8" wp14:editId="7AF8863C">
                <wp:simplePos x="0" y="0"/>
                <wp:positionH relativeFrom="margin">
                  <wp:posOffset>1833534</wp:posOffset>
                </wp:positionH>
                <wp:positionV relativeFrom="paragraph">
                  <wp:posOffset>228600</wp:posOffset>
                </wp:positionV>
                <wp:extent cx="4147185" cy="0"/>
                <wp:effectExtent l="0" t="0" r="24765" b="1905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BC04" id="AutoShape 11" o:spid="_x0000_s1026" type="#_x0000_t32" style="position:absolute;margin-left:144.35pt;margin-top:18pt;width:326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TVNAIAAHkEAAAOAAAAZHJzL2Uyb0RvYy54bWysVE2P2yAQvVfqf0DcE9upk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">
                <w10:wrap anchorx="margin"/>
              </v:shape>
            </w:pict>
          </mc:Fallback>
        </mc:AlternateContent>
      </w:r>
      <w:r>
        <w:rPr>
          <w:b/>
        </w:rPr>
        <w:t>Kurze Beschreibung:</w:t>
      </w:r>
      <w:r w:rsidRPr="00274C0D">
        <w:rPr>
          <w:noProof/>
        </w:rPr>
        <w:t xml:space="preserve"> </w:t>
      </w:r>
    </w:p>
    <w:p w:rsidR="00274C0D" w:rsidRPr="00274C0D" w:rsidRDefault="00274C0D" w:rsidP="00274C0D">
      <w:pPr>
        <w:pStyle w:val="FAufzhlung1"/>
        <w:numPr>
          <w:ilvl w:val="0"/>
          <w:numId w:val="0"/>
        </w:numPr>
        <w:ind w:left="786"/>
        <w:rPr>
          <w:b/>
        </w:rPr>
      </w:pPr>
    </w:p>
    <w:p w:rsidR="00274C0D" w:rsidRPr="00274C0D" w:rsidRDefault="00274C0D" w:rsidP="00274C0D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634248" wp14:editId="27F27E4D">
                <wp:simplePos x="0" y="0"/>
                <wp:positionH relativeFrom="margin">
                  <wp:posOffset>1834515</wp:posOffset>
                </wp:positionH>
                <wp:positionV relativeFrom="paragraph">
                  <wp:posOffset>87630</wp:posOffset>
                </wp:positionV>
                <wp:extent cx="4147185" cy="0"/>
                <wp:effectExtent l="0" t="0" r="24765" b="1905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650D8" id="AutoShape 11" o:spid="_x0000_s1026" type="#_x0000_t32" style="position:absolute;margin-left:144.45pt;margin-top:6.9pt;width:326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">
                <w10:wrap anchorx="margin"/>
              </v:shape>
            </w:pict>
          </mc:Fallback>
        </mc:AlternateContent>
      </w:r>
    </w:p>
    <w:p w:rsidR="00274C0D" w:rsidRPr="00274C0D" w:rsidRDefault="00B95EE1" w:rsidP="00274C0D">
      <w:pPr>
        <w:pStyle w:val="FAufzhlung1"/>
        <w:numPr>
          <w:ilvl w:val="0"/>
          <w:numId w:val="31"/>
        </w:numPr>
        <w:ind w:left="782" w:hanging="357"/>
        <w:rPr>
          <w:b/>
        </w:rPr>
      </w:pPr>
      <w:r>
        <w:rPr>
          <w:b/>
          <w:noProof/>
        </w:rPr>
        <w:t>Die Freizeit findet statt:</w:t>
      </w:r>
    </w:p>
    <w:tbl>
      <w:tblPr>
        <w:tblStyle w:val="Tabellenraster"/>
        <w:tblW w:w="930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24"/>
        <w:gridCol w:w="3000"/>
        <w:gridCol w:w="799"/>
        <w:gridCol w:w="3927"/>
      </w:tblGrid>
      <w:tr w:rsidR="00010F45" w:rsidRPr="00B95EE1" w:rsidTr="00E97B01">
        <w:trPr>
          <w:trHeight w:val="567"/>
        </w:trPr>
        <w:tc>
          <w:tcPr>
            <w:tcW w:w="958" w:type="dxa"/>
            <w:vAlign w:val="bottom"/>
          </w:tcPr>
          <w:p w:rsidR="00010F45" w:rsidRPr="00B95EE1" w:rsidRDefault="00010F45" w:rsidP="00B95EE1">
            <w:pPr>
              <w:pStyle w:val="FAufzhlung1"/>
              <w:numPr>
                <w:ilvl w:val="0"/>
                <w:numId w:val="0"/>
              </w:numPr>
            </w:pPr>
            <w:r w:rsidRPr="00B95EE1">
              <w:t>Ort</w:t>
            </w:r>
            <w:r>
              <w:t>:</w:t>
            </w:r>
          </w:p>
        </w:tc>
        <w:tc>
          <w:tcPr>
            <w:tcW w:w="3624" w:type="dxa"/>
            <w:gridSpan w:val="2"/>
            <w:tcBorders>
              <w:bottom w:val="single" w:sz="4" w:space="0" w:color="000000"/>
            </w:tcBorders>
            <w:vAlign w:val="bottom"/>
          </w:tcPr>
          <w:p w:rsidR="00010F45" w:rsidRPr="00B95EE1" w:rsidRDefault="00010F45" w:rsidP="00B95EE1">
            <w:pPr>
              <w:pStyle w:val="FAufzhlung1"/>
              <w:numPr>
                <w:ilvl w:val="0"/>
                <w:numId w:val="0"/>
              </w:numPr>
            </w:pPr>
          </w:p>
        </w:tc>
        <w:tc>
          <w:tcPr>
            <w:tcW w:w="799" w:type="dxa"/>
            <w:vAlign w:val="bottom"/>
          </w:tcPr>
          <w:p w:rsidR="00010F45" w:rsidRPr="00B95EE1" w:rsidRDefault="00010F45" w:rsidP="00B95EE1">
            <w:pPr>
              <w:pStyle w:val="FAufzhlung1"/>
              <w:numPr>
                <w:ilvl w:val="0"/>
                <w:numId w:val="0"/>
              </w:numPr>
            </w:pPr>
            <w:r w:rsidRPr="00B95EE1">
              <w:t>L</w:t>
            </w:r>
            <w:r>
              <w:t>and:</w:t>
            </w:r>
          </w:p>
        </w:tc>
        <w:tc>
          <w:tcPr>
            <w:tcW w:w="3927" w:type="dxa"/>
            <w:tcBorders>
              <w:bottom w:val="single" w:sz="4" w:space="0" w:color="000000"/>
            </w:tcBorders>
            <w:vAlign w:val="bottom"/>
          </w:tcPr>
          <w:p w:rsidR="00010F45" w:rsidRPr="00B95EE1" w:rsidRDefault="00010F45" w:rsidP="00B95EE1">
            <w:pPr>
              <w:pStyle w:val="FAufzhlung1"/>
              <w:numPr>
                <w:ilvl w:val="0"/>
                <w:numId w:val="0"/>
              </w:numPr>
            </w:pPr>
          </w:p>
        </w:tc>
      </w:tr>
      <w:tr w:rsidR="00ED7E54" w:rsidRPr="00B95EE1" w:rsidTr="00162039">
        <w:trPr>
          <w:trHeight w:val="567"/>
        </w:trPr>
        <w:tc>
          <w:tcPr>
            <w:tcW w:w="958" w:type="dxa"/>
            <w:vAlign w:val="bottom"/>
          </w:tcPr>
          <w:p w:rsidR="00ED7E54" w:rsidRPr="00B95EE1" w:rsidRDefault="00ED7E54" w:rsidP="00B95EE1">
            <w:pPr>
              <w:pStyle w:val="FAufzhlung1"/>
              <w:numPr>
                <w:ilvl w:val="0"/>
                <w:numId w:val="0"/>
              </w:numPr>
            </w:pPr>
            <w:r>
              <w:t>Datum: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7E54" w:rsidRPr="00B95EE1" w:rsidRDefault="00ED7E54" w:rsidP="00B95EE1">
            <w:pPr>
              <w:pStyle w:val="FAufzhlung1"/>
              <w:numPr>
                <w:ilvl w:val="0"/>
                <w:numId w:val="0"/>
              </w:numPr>
            </w:pPr>
            <w:r>
              <w:t>von: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7E54" w:rsidRPr="00B95EE1" w:rsidRDefault="00ED7E54" w:rsidP="00B95EE1">
            <w:pPr>
              <w:pStyle w:val="FAufzhlung1"/>
              <w:numPr>
                <w:ilvl w:val="0"/>
                <w:numId w:val="0"/>
              </w:numPr>
            </w:pPr>
          </w:p>
        </w:tc>
        <w:tc>
          <w:tcPr>
            <w:tcW w:w="799" w:type="dxa"/>
            <w:tcBorders>
              <w:bottom w:val="single" w:sz="4" w:space="0" w:color="000000"/>
            </w:tcBorders>
            <w:vAlign w:val="bottom"/>
          </w:tcPr>
          <w:p w:rsidR="00ED7E54" w:rsidRPr="00B95EE1" w:rsidRDefault="00ED7E54" w:rsidP="00B95EE1">
            <w:pPr>
              <w:pStyle w:val="FAufzhlung1"/>
              <w:numPr>
                <w:ilvl w:val="0"/>
                <w:numId w:val="0"/>
              </w:numPr>
            </w:pPr>
            <w:r>
              <w:t>bis:</w:t>
            </w:r>
          </w:p>
        </w:tc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7E54" w:rsidRPr="00B95EE1" w:rsidRDefault="00ED7E54" w:rsidP="00B95EE1">
            <w:pPr>
              <w:pStyle w:val="FAufzhlung1"/>
              <w:numPr>
                <w:ilvl w:val="0"/>
                <w:numId w:val="0"/>
              </w:numPr>
            </w:pPr>
          </w:p>
        </w:tc>
      </w:tr>
      <w:tr w:rsidR="00ED7E54" w:rsidRPr="00B95EE1" w:rsidTr="00F34984">
        <w:trPr>
          <w:trHeight w:val="567"/>
        </w:trPr>
        <w:tc>
          <w:tcPr>
            <w:tcW w:w="958" w:type="dxa"/>
            <w:vAlign w:val="bottom"/>
          </w:tcPr>
          <w:p w:rsidR="00ED7E54" w:rsidRPr="00B95EE1" w:rsidRDefault="00ED7E54" w:rsidP="00B95EE1">
            <w:pPr>
              <w:pStyle w:val="FAufzhlung1"/>
              <w:numPr>
                <w:ilvl w:val="0"/>
                <w:numId w:val="0"/>
              </w:numPr>
            </w:pPr>
            <w:r>
              <w:t>Alter: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7E54" w:rsidRPr="00B95EE1" w:rsidRDefault="00ED7E54" w:rsidP="00B95EE1">
            <w:pPr>
              <w:pStyle w:val="FAufzhlung1"/>
              <w:numPr>
                <w:ilvl w:val="0"/>
                <w:numId w:val="0"/>
              </w:numPr>
            </w:pPr>
            <w:r>
              <w:t>von: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7E54" w:rsidRPr="00B95EE1" w:rsidRDefault="00ED7E54" w:rsidP="00B95EE1">
            <w:pPr>
              <w:pStyle w:val="FAufzhlung1"/>
              <w:numPr>
                <w:ilvl w:val="0"/>
                <w:numId w:val="0"/>
              </w:numPr>
            </w:pP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7E54" w:rsidRPr="00B95EE1" w:rsidRDefault="00ED7E54" w:rsidP="00B95EE1">
            <w:pPr>
              <w:pStyle w:val="FAufzhlung1"/>
              <w:numPr>
                <w:ilvl w:val="0"/>
                <w:numId w:val="0"/>
              </w:numPr>
            </w:pPr>
            <w:r>
              <w:t>bis:</w:t>
            </w:r>
          </w:p>
        </w:tc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7E54" w:rsidRPr="00B95EE1" w:rsidRDefault="00ED7E54" w:rsidP="00B95EE1">
            <w:pPr>
              <w:pStyle w:val="FAufzhlung1"/>
              <w:numPr>
                <w:ilvl w:val="0"/>
                <w:numId w:val="0"/>
              </w:numPr>
            </w:pPr>
          </w:p>
        </w:tc>
      </w:tr>
      <w:tr w:rsidR="00ED7E54" w:rsidRPr="00B95EE1" w:rsidTr="00ED7E54">
        <w:trPr>
          <w:trHeight w:val="567"/>
        </w:trPr>
        <w:tc>
          <w:tcPr>
            <w:tcW w:w="958" w:type="dxa"/>
            <w:vAlign w:val="bottom"/>
          </w:tcPr>
          <w:p w:rsidR="00ED7E54" w:rsidRPr="00B95EE1" w:rsidRDefault="00694564" w:rsidP="00B95EE1">
            <w:pPr>
              <w:pStyle w:val="FAufzhlung1"/>
              <w:numPr>
                <w:ilvl w:val="0"/>
                <w:numId w:val="0"/>
              </w:numPr>
            </w:pPr>
            <w:r>
              <w:t>Kosten:</w:t>
            </w:r>
          </w:p>
        </w:tc>
        <w:tc>
          <w:tcPr>
            <w:tcW w:w="835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7E54" w:rsidRPr="00B95EE1" w:rsidRDefault="00ED7E54" w:rsidP="00B95EE1">
            <w:pPr>
              <w:pStyle w:val="FAufzhlung1"/>
              <w:numPr>
                <w:ilvl w:val="0"/>
                <w:numId w:val="0"/>
              </w:numPr>
            </w:pPr>
          </w:p>
        </w:tc>
      </w:tr>
      <w:tr w:rsidR="00ED7E54" w:rsidRPr="00B95EE1" w:rsidTr="00ED7E54">
        <w:trPr>
          <w:trHeight w:val="567"/>
        </w:trPr>
        <w:tc>
          <w:tcPr>
            <w:tcW w:w="958" w:type="dxa"/>
            <w:vAlign w:val="bottom"/>
          </w:tcPr>
          <w:p w:rsidR="00ED7E54" w:rsidRPr="00B95EE1" w:rsidRDefault="00ED7E54" w:rsidP="00B95EE1">
            <w:pPr>
              <w:pStyle w:val="FAufzhlung1"/>
              <w:numPr>
                <w:ilvl w:val="0"/>
                <w:numId w:val="0"/>
              </w:numPr>
            </w:pPr>
          </w:p>
        </w:tc>
        <w:tc>
          <w:tcPr>
            <w:tcW w:w="8350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ED7E54" w:rsidRPr="00B95EE1" w:rsidRDefault="00ED7E54" w:rsidP="00B95EE1">
            <w:pPr>
              <w:pStyle w:val="FAufzhlung1"/>
              <w:numPr>
                <w:ilvl w:val="0"/>
                <w:numId w:val="0"/>
              </w:numPr>
            </w:pPr>
          </w:p>
        </w:tc>
      </w:tr>
    </w:tbl>
    <w:p w:rsidR="00B95EE1" w:rsidRPr="003E667D" w:rsidRDefault="00B95EE1" w:rsidP="00B95EE1">
      <w:pPr>
        <w:pStyle w:val="FAufzhlung1"/>
        <w:numPr>
          <w:ilvl w:val="0"/>
          <w:numId w:val="0"/>
        </w:numPr>
        <w:ind w:left="426"/>
        <w:rPr>
          <w:b/>
        </w:rPr>
      </w:pPr>
    </w:p>
    <w:p w:rsidR="00B95EE1" w:rsidRPr="007A2B25" w:rsidRDefault="00B95EE1" w:rsidP="007A2B25">
      <w:pPr>
        <w:pStyle w:val="FAufzhlung1"/>
        <w:numPr>
          <w:ilvl w:val="0"/>
          <w:numId w:val="31"/>
        </w:numPr>
        <w:rPr>
          <w:b/>
        </w:rPr>
      </w:pPr>
      <w:r>
        <w:rPr>
          <w:b/>
          <w:noProof/>
        </w:rPr>
        <w:t>Die Freizeit ist geeignet für</w:t>
      </w:r>
      <w:r w:rsidR="007A2B25">
        <w:rPr>
          <w:b/>
          <w:noProof/>
        </w:rPr>
        <w:t xml:space="preserve"> Menschen</w:t>
      </w:r>
      <w:r>
        <w:rPr>
          <w:b/>
          <w:noProof/>
        </w:rPr>
        <w:t>:</w:t>
      </w:r>
    </w:p>
    <w:p w:rsidR="007A2B25" w:rsidRDefault="00010F45" w:rsidP="007A2B25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 w:rsidR="007A2B25">
        <w:tab/>
        <w:t>mit Behinderung</w:t>
      </w:r>
      <w:r w:rsidR="007A2B25">
        <w:tab/>
      </w:r>
      <w:r>
        <w:rPr>
          <w:rStyle w:val="FAnkreuzvarianteZchnZchn"/>
          <w:sz w:val="18"/>
          <w:szCs w:val="18"/>
        </w:rPr>
        <w:t>[  ]</w:t>
      </w:r>
      <w:r w:rsidR="007A2B25">
        <w:tab/>
        <w:t>ohne Behinderung</w:t>
      </w:r>
    </w:p>
    <w:p w:rsidR="007A2B25" w:rsidRDefault="00010F45" w:rsidP="007A2B25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 w:rsidR="007A2B25">
        <w:tab/>
        <w:t>mit und ohne Behinderung</w:t>
      </w:r>
      <w:r w:rsidR="007A2B25">
        <w:tab/>
      </w:r>
    </w:p>
    <w:p w:rsidR="007A2B25" w:rsidRDefault="007A2B25" w:rsidP="007A2B25">
      <w:pPr>
        <w:pStyle w:val="FFlietext"/>
      </w:pPr>
    </w:p>
    <w:p w:rsidR="007A2B25" w:rsidRPr="007A2B25" w:rsidRDefault="007A2B25" w:rsidP="007A2B25">
      <w:pPr>
        <w:pStyle w:val="FFlietext"/>
      </w:pPr>
    </w:p>
    <w:p w:rsidR="00B95EE1" w:rsidRDefault="00B95EE1" w:rsidP="00B95EE1">
      <w:pPr>
        <w:pStyle w:val="FAufzhlung1"/>
        <w:numPr>
          <w:ilvl w:val="0"/>
          <w:numId w:val="31"/>
        </w:numPr>
        <w:rPr>
          <w:b/>
        </w:rPr>
      </w:pPr>
      <w:r>
        <w:rPr>
          <w:b/>
          <w:noProof/>
        </w:rPr>
        <w:t>Hinweise (Ermäßigungen, Abfahrtsorte,</w:t>
      </w:r>
      <w:r w:rsidR="00E02AA1">
        <w:rPr>
          <w:b/>
          <w:noProof/>
        </w:rPr>
        <w:t xml:space="preserve"> Anmeldeschluss</w:t>
      </w:r>
      <w:r>
        <w:rPr>
          <w:b/>
          <w:noProof/>
        </w:rPr>
        <w:t xml:space="preserve"> etc.):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7A2B25" w:rsidTr="00ED7E54">
        <w:trPr>
          <w:trHeight w:val="567"/>
        </w:trPr>
        <w:tc>
          <w:tcPr>
            <w:tcW w:w="9431" w:type="dxa"/>
            <w:vAlign w:val="bottom"/>
          </w:tcPr>
          <w:p w:rsidR="007A2B25" w:rsidRDefault="007A2B25" w:rsidP="00ED7E54">
            <w:pPr>
              <w:pStyle w:val="Fberschrift2"/>
              <w:numPr>
                <w:ilvl w:val="0"/>
                <w:numId w:val="0"/>
              </w:numPr>
              <w:tabs>
                <w:tab w:val="clear" w:pos="255"/>
                <w:tab w:val="left" w:pos="284"/>
              </w:tabs>
              <w:rPr>
                <w:sz w:val="20"/>
              </w:rPr>
            </w:pPr>
          </w:p>
        </w:tc>
      </w:tr>
      <w:tr w:rsidR="007A2B25" w:rsidTr="00ED7E54">
        <w:trPr>
          <w:trHeight w:val="567"/>
        </w:trPr>
        <w:tc>
          <w:tcPr>
            <w:tcW w:w="9431" w:type="dxa"/>
            <w:vAlign w:val="bottom"/>
          </w:tcPr>
          <w:p w:rsidR="007A2B25" w:rsidRDefault="007A2B25" w:rsidP="00ED7E54">
            <w:pPr>
              <w:pStyle w:val="Fberschrift2"/>
              <w:numPr>
                <w:ilvl w:val="0"/>
                <w:numId w:val="0"/>
              </w:numPr>
              <w:tabs>
                <w:tab w:val="clear" w:pos="255"/>
                <w:tab w:val="left" w:pos="284"/>
              </w:tabs>
              <w:rPr>
                <w:sz w:val="20"/>
              </w:rPr>
            </w:pPr>
          </w:p>
        </w:tc>
      </w:tr>
      <w:tr w:rsidR="007A2B25" w:rsidTr="00ED7E54">
        <w:trPr>
          <w:trHeight w:val="567"/>
        </w:trPr>
        <w:tc>
          <w:tcPr>
            <w:tcW w:w="9431" w:type="dxa"/>
            <w:vAlign w:val="bottom"/>
          </w:tcPr>
          <w:p w:rsidR="007A2B25" w:rsidRDefault="007A2B25" w:rsidP="00ED7E54">
            <w:pPr>
              <w:pStyle w:val="Fberschrift2"/>
              <w:numPr>
                <w:ilvl w:val="0"/>
                <w:numId w:val="0"/>
              </w:numPr>
              <w:tabs>
                <w:tab w:val="clear" w:pos="255"/>
                <w:tab w:val="left" w:pos="284"/>
              </w:tabs>
              <w:rPr>
                <w:sz w:val="20"/>
              </w:rPr>
            </w:pPr>
          </w:p>
        </w:tc>
      </w:tr>
      <w:tr w:rsidR="007A2B25" w:rsidTr="00ED7E54">
        <w:trPr>
          <w:trHeight w:val="567"/>
        </w:trPr>
        <w:tc>
          <w:tcPr>
            <w:tcW w:w="9431" w:type="dxa"/>
            <w:vAlign w:val="bottom"/>
          </w:tcPr>
          <w:p w:rsidR="007A2B25" w:rsidRDefault="007A2B25" w:rsidP="00ED7E54">
            <w:pPr>
              <w:pStyle w:val="Fberschrift2"/>
              <w:numPr>
                <w:ilvl w:val="0"/>
                <w:numId w:val="0"/>
              </w:numPr>
              <w:tabs>
                <w:tab w:val="clear" w:pos="255"/>
                <w:tab w:val="left" w:pos="284"/>
              </w:tabs>
              <w:rPr>
                <w:sz w:val="20"/>
              </w:rPr>
            </w:pPr>
          </w:p>
        </w:tc>
      </w:tr>
    </w:tbl>
    <w:p w:rsidR="007A2B25" w:rsidRDefault="00E56545" w:rsidP="007C78D3">
      <w:pPr>
        <w:pStyle w:val="Fberschrift2"/>
        <w:numPr>
          <w:ilvl w:val="0"/>
          <w:numId w:val="30"/>
        </w:numPr>
        <w:tabs>
          <w:tab w:val="clear" w:pos="255"/>
          <w:tab w:val="clear" w:pos="709"/>
          <w:tab w:val="left" w:pos="284"/>
        </w:tabs>
        <w:ind w:left="284" w:hanging="284"/>
      </w:pPr>
      <w:r w:rsidRPr="00E56545">
        <w:rPr>
          <w:sz w:val="20"/>
        </w:rPr>
        <w:br w:type="page"/>
      </w:r>
      <w:r w:rsidR="007C78D3">
        <w:lastRenderedPageBreak/>
        <w:t xml:space="preserve"> </w:t>
      </w:r>
      <w:r w:rsidR="007A2B25">
        <w:t xml:space="preserve">Freizeit </w:t>
      </w:r>
      <w:r w:rsidR="007A2B25" w:rsidRPr="007C78D3">
        <w:rPr>
          <w:u w:val="single"/>
        </w:rPr>
        <w:t>ohne</w:t>
      </w:r>
      <w:r w:rsidR="007A2B25" w:rsidRPr="00010F45">
        <w:t xml:space="preserve"> </w:t>
      </w:r>
      <w:r w:rsidR="007A2B25">
        <w:t>Übernachtung</w:t>
      </w:r>
    </w:p>
    <w:p w:rsidR="007A2B25" w:rsidRDefault="007A2B25" w:rsidP="007A2B25">
      <w:pPr>
        <w:pStyle w:val="FFlietext"/>
      </w:pPr>
    </w:p>
    <w:p w:rsidR="007C78D3" w:rsidRDefault="00EF3160" w:rsidP="007A2B25">
      <w:pPr>
        <w:pStyle w:val="FAufzhlung1"/>
        <w:numPr>
          <w:ilvl w:val="0"/>
          <w:numId w:val="3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88C4A" wp14:editId="2ECAA5FC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3780155" cy="0"/>
                <wp:effectExtent l="13335" t="10160" r="6985" b="889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81E72" id="AutoShape 12" o:spid="_x0000_s1026" type="#_x0000_t32" style="position:absolute;margin-left:246.45pt;margin-top:19.55pt;width:297.65pt;height:0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cl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">
                <w10:wrap anchorx="margin"/>
              </v:shape>
            </w:pict>
          </mc:Fallback>
        </mc:AlternateContent>
      </w:r>
      <w:r w:rsidR="007C78D3">
        <w:rPr>
          <w:b/>
        </w:rPr>
        <w:t xml:space="preserve">Träger (Vereinsname):     </w:t>
      </w:r>
      <w:r w:rsidR="00ED7E54">
        <w:rPr>
          <w:b/>
        </w:rPr>
        <w:t xml:space="preserve">   </w:t>
      </w:r>
    </w:p>
    <w:p w:rsidR="007A2B25" w:rsidRPr="003E667D" w:rsidRDefault="007A2B25" w:rsidP="007A2B25">
      <w:pPr>
        <w:pStyle w:val="FAufzhlung1"/>
        <w:numPr>
          <w:ilvl w:val="0"/>
          <w:numId w:val="31"/>
        </w:numPr>
        <w:rPr>
          <w:b/>
        </w:rPr>
      </w:pPr>
      <w:r w:rsidRPr="003E667D">
        <w:rPr>
          <w:b/>
          <w:noProof/>
        </w:rPr>
        <w:t>Art der Veranstaltung (Bitte nur eine auswählen)</w:t>
      </w:r>
    </w:p>
    <w:p w:rsidR="007A2B25" w:rsidRDefault="00010F45" w:rsidP="007A2B25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 w:rsidR="007A2B25">
        <w:tab/>
        <w:t>Sport/Schwimmen</w:t>
      </w:r>
      <w:r w:rsidR="007A2B25">
        <w:tab/>
      </w:r>
      <w:r>
        <w:rPr>
          <w:rStyle w:val="FAnkreuzvarianteZchnZchn"/>
          <w:sz w:val="18"/>
          <w:szCs w:val="18"/>
        </w:rPr>
        <w:t>[  ]</w:t>
      </w:r>
      <w:r w:rsidR="007A2B25">
        <w:tab/>
        <w:t>Ferien/Freizeit</w:t>
      </w:r>
    </w:p>
    <w:p w:rsidR="007A2B25" w:rsidRDefault="00010F45" w:rsidP="007A2B25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 w:rsidR="007A2B25">
        <w:tab/>
        <w:t>Tanz/Rhythmik</w:t>
      </w:r>
      <w:r w:rsidR="007A2B25">
        <w:tab/>
      </w:r>
      <w:r>
        <w:rPr>
          <w:rStyle w:val="FAnkreuzvarianteZchnZchn"/>
          <w:sz w:val="18"/>
          <w:szCs w:val="18"/>
        </w:rPr>
        <w:t>[  ]</w:t>
      </w:r>
      <w:r w:rsidR="007A2B25">
        <w:tab/>
        <w:t>Unternehmungen</w:t>
      </w:r>
    </w:p>
    <w:p w:rsidR="007A2B25" w:rsidRDefault="00010F45" w:rsidP="007A2B25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 w:rsidR="007A2B25">
        <w:tab/>
        <w:t>Kunst/Handwerk</w:t>
      </w:r>
      <w:r w:rsidR="007A2B25">
        <w:tab/>
      </w:r>
      <w:r>
        <w:rPr>
          <w:rStyle w:val="FAnkreuzvarianteZchnZchn"/>
          <w:sz w:val="18"/>
          <w:szCs w:val="18"/>
        </w:rPr>
        <w:t>[  ]</w:t>
      </w:r>
      <w:r w:rsidR="007A2B25">
        <w:tab/>
        <w:t>Kochen</w:t>
      </w:r>
    </w:p>
    <w:p w:rsidR="007A2B25" w:rsidRDefault="00010F45" w:rsidP="007A2B25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 w:rsidR="007A2B25">
        <w:tab/>
        <w:t>Musik</w:t>
      </w:r>
      <w:r w:rsidR="007A2B25">
        <w:tab/>
      </w:r>
      <w:r>
        <w:rPr>
          <w:rStyle w:val="FAnkreuzvarianteZchnZchn"/>
          <w:sz w:val="18"/>
          <w:szCs w:val="18"/>
        </w:rPr>
        <w:t>[  ]</w:t>
      </w:r>
      <w:r w:rsidR="007A2B25">
        <w:tab/>
        <w:t>Wellness</w:t>
      </w:r>
    </w:p>
    <w:p w:rsidR="007A2B25" w:rsidRDefault="00010F45" w:rsidP="007A2B25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 w:rsidR="007A2B25">
        <w:tab/>
        <w:t>Computer</w:t>
      </w:r>
      <w:r w:rsidR="007A2B25">
        <w:tab/>
      </w:r>
      <w:r>
        <w:rPr>
          <w:rStyle w:val="FAnkreuzvarianteZchnZchn"/>
          <w:sz w:val="18"/>
          <w:szCs w:val="18"/>
        </w:rPr>
        <w:t>[  ]</w:t>
      </w:r>
      <w:r w:rsidR="007A2B25">
        <w:tab/>
        <w:t>Sprachen</w:t>
      </w:r>
    </w:p>
    <w:p w:rsidR="007A2B25" w:rsidRDefault="00010F45" w:rsidP="007A2B25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 w:rsidR="007A2B25">
        <w:tab/>
        <w:t>Film/Video</w:t>
      </w:r>
      <w:r w:rsidR="007A2B25">
        <w:tab/>
      </w:r>
      <w:r>
        <w:rPr>
          <w:rStyle w:val="FAnkreuzvarianteZchnZchn"/>
          <w:sz w:val="18"/>
          <w:szCs w:val="18"/>
        </w:rPr>
        <w:t>[  ]</w:t>
      </w:r>
      <w:r w:rsidR="007A2B25">
        <w:tab/>
        <w:t>Natur</w:t>
      </w:r>
    </w:p>
    <w:p w:rsidR="007A2B25" w:rsidRPr="006B3FEE" w:rsidRDefault="006B3FEE" w:rsidP="007A2B25">
      <w:pPr>
        <w:pStyle w:val="FAnkreuzvariante"/>
        <w:tabs>
          <w:tab w:val="clear" w:pos="4899"/>
          <w:tab w:val="right" w:pos="5474"/>
        </w:tabs>
        <w:rPr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E89BE" wp14:editId="730705A7">
                <wp:simplePos x="0" y="0"/>
                <wp:positionH relativeFrom="column">
                  <wp:posOffset>4178935</wp:posOffset>
                </wp:positionH>
                <wp:positionV relativeFrom="paragraph">
                  <wp:posOffset>220443</wp:posOffset>
                </wp:positionV>
                <wp:extent cx="1907540" cy="0"/>
                <wp:effectExtent l="0" t="0" r="1651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E1A59" id="Gerade Verbindung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05pt,17.35pt" to="47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" strokecolor="black [3213]" strokeweight=".25pt"/>
            </w:pict>
          </mc:Fallback>
        </mc:AlternateContent>
      </w:r>
      <w:r w:rsidR="00010F45">
        <w:rPr>
          <w:rStyle w:val="FAnkreuzvarianteZchnZchn"/>
          <w:sz w:val="18"/>
          <w:szCs w:val="18"/>
        </w:rPr>
        <w:t>[  ]</w:t>
      </w:r>
      <w:r w:rsidR="007A2B25">
        <w:tab/>
        <w:t>Outdoor/Wandern</w:t>
      </w:r>
      <w:r w:rsidR="00010F45">
        <w:tab/>
      </w:r>
      <w:r w:rsidR="00010F45">
        <w:rPr>
          <w:rStyle w:val="FAnkreuzvarianteZchnZchn"/>
          <w:sz w:val="18"/>
          <w:szCs w:val="18"/>
        </w:rPr>
        <w:t>[  ]</w:t>
      </w:r>
      <w:r w:rsidR="00010F45">
        <w:rPr>
          <w:rStyle w:val="FAnkreuzvarianteZchnZchn"/>
          <w:sz w:val="18"/>
          <w:szCs w:val="18"/>
        </w:rPr>
        <w:tab/>
        <w:t>Sonstiges</w:t>
      </w:r>
    </w:p>
    <w:p w:rsidR="007A2B25" w:rsidRDefault="007A2B25" w:rsidP="007A2B25">
      <w:pPr>
        <w:pStyle w:val="Fberschrift2"/>
        <w:numPr>
          <w:ilvl w:val="0"/>
          <w:numId w:val="0"/>
        </w:numPr>
        <w:tabs>
          <w:tab w:val="clear" w:pos="255"/>
          <w:tab w:val="left" w:pos="284"/>
        </w:tabs>
        <w:rPr>
          <w:sz w:val="20"/>
        </w:rPr>
      </w:pPr>
    </w:p>
    <w:p w:rsidR="00274C0D" w:rsidRDefault="00274C0D" w:rsidP="00861E57">
      <w:pPr>
        <w:pStyle w:val="FAufzhlung1"/>
        <w:numPr>
          <w:ilvl w:val="0"/>
          <w:numId w:val="3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FD396" wp14:editId="4644E60D">
                <wp:simplePos x="0" y="0"/>
                <wp:positionH relativeFrom="margin">
                  <wp:posOffset>1739265</wp:posOffset>
                </wp:positionH>
                <wp:positionV relativeFrom="paragraph">
                  <wp:posOffset>210185</wp:posOffset>
                </wp:positionV>
                <wp:extent cx="4147185" cy="0"/>
                <wp:effectExtent l="0" t="0" r="24765" b="190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5774" id="AutoShape 11" o:spid="_x0000_s1026" type="#_x0000_t32" style="position:absolute;margin-left:136.95pt;margin-top:16.55pt;width:326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z3NQIAAHk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">
                <w10:wrap anchorx="margin"/>
              </v:shape>
            </w:pict>
          </mc:Fallback>
        </mc:AlternateContent>
      </w:r>
      <w:r w:rsidR="00861E57">
        <w:rPr>
          <w:b/>
        </w:rPr>
        <w:t xml:space="preserve">Name der Freizeit:     </w:t>
      </w:r>
    </w:p>
    <w:p w:rsidR="00274C0D" w:rsidRDefault="00274C0D" w:rsidP="00861E57">
      <w:pPr>
        <w:pStyle w:val="FAufzhlung1"/>
        <w:numPr>
          <w:ilvl w:val="0"/>
          <w:numId w:val="3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101A18" wp14:editId="02C5C491">
                <wp:simplePos x="0" y="0"/>
                <wp:positionH relativeFrom="margin">
                  <wp:posOffset>1805940</wp:posOffset>
                </wp:positionH>
                <wp:positionV relativeFrom="paragraph">
                  <wp:posOffset>229870</wp:posOffset>
                </wp:positionV>
                <wp:extent cx="4147185" cy="0"/>
                <wp:effectExtent l="0" t="0" r="24765" b="1905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6F495" id="AutoShape 11" o:spid="_x0000_s1026" type="#_x0000_t32" style="position:absolute;margin-left:142.2pt;margin-top:18.1pt;width:326.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">
                <w10:wrap anchorx="margin"/>
              </v:shape>
            </w:pict>
          </mc:Fallback>
        </mc:AlternateContent>
      </w:r>
      <w:r>
        <w:rPr>
          <w:b/>
        </w:rPr>
        <w:t xml:space="preserve">Kurze Beschreibung: </w:t>
      </w:r>
    </w:p>
    <w:p w:rsidR="00861E57" w:rsidRDefault="00861E57" w:rsidP="00274C0D">
      <w:pPr>
        <w:pStyle w:val="FAufzhlung1"/>
        <w:numPr>
          <w:ilvl w:val="0"/>
          <w:numId w:val="0"/>
        </w:numPr>
        <w:ind w:left="786"/>
        <w:rPr>
          <w:b/>
        </w:rPr>
      </w:pPr>
      <w:r>
        <w:rPr>
          <w:b/>
        </w:rPr>
        <w:t xml:space="preserve">   </w:t>
      </w:r>
    </w:p>
    <w:p w:rsidR="007A2B25" w:rsidRPr="007A2B25" w:rsidRDefault="00274C0D" w:rsidP="007A2B25">
      <w:pPr>
        <w:pStyle w:val="FFlie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75033" wp14:editId="109C5F2A">
                <wp:simplePos x="0" y="0"/>
                <wp:positionH relativeFrom="margin">
                  <wp:posOffset>1805940</wp:posOffset>
                </wp:positionH>
                <wp:positionV relativeFrom="paragraph">
                  <wp:posOffset>116205</wp:posOffset>
                </wp:positionV>
                <wp:extent cx="4147185" cy="0"/>
                <wp:effectExtent l="0" t="0" r="24765" b="1905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DFB0" id="AutoShape 11" o:spid="_x0000_s1026" type="#_x0000_t32" style="position:absolute;margin-left:142.2pt;margin-top:9.15pt;width:326.5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SHNAIAAHkEAAAOAAAAZHJzL2Uyb0RvYy54bWysVE2P2yAQvVfqf0DcE9upk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">
                <w10:wrap anchorx="margin"/>
              </v:shape>
            </w:pict>
          </mc:Fallback>
        </mc:AlternateContent>
      </w:r>
    </w:p>
    <w:p w:rsidR="007A2B25" w:rsidRPr="007A2B25" w:rsidRDefault="007A2B25" w:rsidP="007A2B25">
      <w:pPr>
        <w:pStyle w:val="FAufzhlung1"/>
        <w:numPr>
          <w:ilvl w:val="0"/>
          <w:numId w:val="31"/>
        </w:numPr>
        <w:rPr>
          <w:b/>
        </w:rPr>
      </w:pPr>
      <w:r>
        <w:rPr>
          <w:b/>
          <w:noProof/>
        </w:rPr>
        <w:t>Die Freizeit findet statt:</w:t>
      </w:r>
    </w:p>
    <w:tbl>
      <w:tblPr>
        <w:tblStyle w:val="Tabellenraster"/>
        <w:tblW w:w="930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24"/>
        <w:gridCol w:w="3000"/>
        <w:gridCol w:w="799"/>
        <w:gridCol w:w="3927"/>
      </w:tblGrid>
      <w:tr w:rsidR="00010F45" w:rsidRPr="00B95EE1" w:rsidTr="00E840DD">
        <w:trPr>
          <w:trHeight w:val="567"/>
        </w:trPr>
        <w:tc>
          <w:tcPr>
            <w:tcW w:w="958" w:type="dxa"/>
            <w:vAlign w:val="bottom"/>
          </w:tcPr>
          <w:p w:rsidR="00010F45" w:rsidRPr="00B95EE1" w:rsidRDefault="00010F45" w:rsidP="003601EE">
            <w:pPr>
              <w:pStyle w:val="FAufzhlung1"/>
              <w:numPr>
                <w:ilvl w:val="0"/>
                <w:numId w:val="0"/>
              </w:numPr>
            </w:pPr>
            <w:r w:rsidRPr="00B95EE1">
              <w:t>Ort</w:t>
            </w:r>
            <w:r>
              <w:t>:</w:t>
            </w:r>
          </w:p>
        </w:tc>
        <w:tc>
          <w:tcPr>
            <w:tcW w:w="3624" w:type="dxa"/>
            <w:gridSpan w:val="2"/>
            <w:tcBorders>
              <w:bottom w:val="single" w:sz="4" w:space="0" w:color="000000"/>
            </w:tcBorders>
            <w:vAlign w:val="bottom"/>
          </w:tcPr>
          <w:p w:rsidR="00010F45" w:rsidRPr="00B95EE1" w:rsidRDefault="00010F45" w:rsidP="003601EE">
            <w:pPr>
              <w:pStyle w:val="FAufzhlung1"/>
              <w:numPr>
                <w:ilvl w:val="0"/>
                <w:numId w:val="0"/>
              </w:numPr>
            </w:pPr>
          </w:p>
        </w:tc>
        <w:tc>
          <w:tcPr>
            <w:tcW w:w="799" w:type="dxa"/>
            <w:vAlign w:val="bottom"/>
          </w:tcPr>
          <w:p w:rsidR="00010F45" w:rsidRPr="00B95EE1" w:rsidRDefault="00010F45" w:rsidP="003601EE">
            <w:pPr>
              <w:pStyle w:val="FAufzhlung1"/>
              <w:numPr>
                <w:ilvl w:val="0"/>
                <w:numId w:val="0"/>
              </w:numPr>
            </w:pPr>
            <w:r w:rsidRPr="00B95EE1">
              <w:t>L</w:t>
            </w:r>
            <w:r>
              <w:t>and:</w:t>
            </w:r>
          </w:p>
        </w:tc>
        <w:tc>
          <w:tcPr>
            <w:tcW w:w="3927" w:type="dxa"/>
            <w:tcBorders>
              <w:bottom w:val="single" w:sz="4" w:space="0" w:color="000000"/>
            </w:tcBorders>
            <w:vAlign w:val="bottom"/>
          </w:tcPr>
          <w:p w:rsidR="00010F45" w:rsidRPr="00B95EE1" w:rsidRDefault="00010F45" w:rsidP="003601EE">
            <w:pPr>
              <w:pStyle w:val="FAufzhlung1"/>
              <w:numPr>
                <w:ilvl w:val="0"/>
                <w:numId w:val="0"/>
              </w:numPr>
            </w:pPr>
          </w:p>
        </w:tc>
      </w:tr>
      <w:tr w:rsidR="00ED7E54" w:rsidRPr="00B95EE1" w:rsidTr="005E6DF4">
        <w:trPr>
          <w:trHeight w:val="567"/>
        </w:trPr>
        <w:tc>
          <w:tcPr>
            <w:tcW w:w="958" w:type="dxa"/>
            <w:vAlign w:val="bottom"/>
          </w:tcPr>
          <w:p w:rsidR="00ED7E54" w:rsidRPr="00B95EE1" w:rsidRDefault="00ED7E54" w:rsidP="003601EE">
            <w:pPr>
              <w:pStyle w:val="FAufzhlung1"/>
              <w:numPr>
                <w:ilvl w:val="0"/>
                <w:numId w:val="0"/>
              </w:numPr>
            </w:pPr>
            <w:r>
              <w:t>Datum: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7E54" w:rsidRPr="00B95EE1" w:rsidRDefault="00ED7E54" w:rsidP="003601EE">
            <w:pPr>
              <w:pStyle w:val="FAufzhlung1"/>
              <w:numPr>
                <w:ilvl w:val="0"/>
                <w:numId w:val="0"/>
              </w:numPr>
            </w:pPr>
            <w:r>
              <w:t>von: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7E54" w:rsidRPr="00B95EE1" w:rsidRDefault="00ED7E54" w:rsidP="003601EE">
            <w:pPr>
              <w:pStyle w:val="FAufzhlung1"/>
              <w:numPr>
                <w:ilvl w:val="0"/>
                <w:numId w:val="0"/>
              </w:numPr>
            </w:pPr>
          </w:p>
        </w:tc>
        <w:tc>
          <w:tcPr>
            <w:tcW w:w="799" w:type="dxa"/>
            <w:tcBorders>
              <w:bottom w:val="single" w:sz="4" w:space="0" w:color="000000"/>
            </w:tcBorders>
            <w:vAlign w:val="bottom"/>
          </w:tcPr>
          <w:p w:rsidR="00ED7E54" w:rsidRPr="00B95EE1" w:rsidRDefault="00ED7E54" w:rsidP="003601EE">
            <w:pPr>
              <w:pStyle w:val="FAufzhlung1"/>
              <w:numPr>
                <w:ilvl w:val="0"/>
                <w:numId w:val="0"/>
              </w:numPr>
            </w:pPr>
            <w:r>
              <w:t>bis:</w:t>
            </w:r>
          </w:p>
        </w:tc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7E54" w:rsidRPr="00B95EE1" w:rsidRDefault="00ED7E54" w:rsidP="003601EE">
            <w:pPr>
              <w:pStyle w:val="FAufzhlung1"/>
              <w:numPr>
                <w:ilvl w:val="0"/>
                <w:numId w:val="0"/>
              </w:numPr>
            </w:pPr>
          </w:p>
        </w:tc>
      </w:tr>
      <w:tr w:rsidR="005E6DF4" w:rsidRPr="00B95EE1" w:rsidTr="005E6DF4">
        <w:trPr>
          <w:trHeight w:val="567"/>
        </w:trPr>
        <w:tc>
          <w:tcPr>
            <w:tcW w:w="958" w:type="dxa"/>
            <w:vAlign w:val="bottom"/>
          </w:tcPr>
          <w:p w:rsidR="005E6DF4" w:rsidRDefault="005E6DF4" w:rsidP="005E6DF4">
            <w:pPr>
              <w:pStyle w:val="FAufzhlung1"/>
              <w:numPr>
                <w:ilvl w:val="0"/>
                <w:numId w:val="0"/>
              </w:numPr>
            </w:pPr>
            <w:r>
              <w:t xml:space="preserve">      </w:t>
            </w:r>
          </w:p>
          <w:p w:rsidR="005E6DF4" w:rsidRDefault="005E6DF4" w:rsidP="003601EE">
            <w:pPr>
              <w:pStyle w:val="FAufzhlung1"/>
              <w:numPr>
                <w:ilvl w:val="0"/>
                <w:numId w:val="0"/>
              </w:numPr>
            </w:pPr>
            <w:r>
              <w:t>Uhrzeit: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E6DF4" w:rsidRDefault="005E6DF4" w:rsidP="003601EE">
            <w:pPr>
              <w:pStyle w:val="FAufzhlung1"/>
              <w:numPr>
                <w:ilvl w:val="0"/>
                <w:numId w:val="0"/>
              </w:numPr>
            </w:pPr>
            <w:r>
              <w:t>von: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E6DF4" w:rsidRPr="00B95EE1" w:rsidRDefault="005E6DF4" w:rsidP="003601EE">
            <w:pPr>
              <w:pStyle w:val="FAufzhlung1"/>
              <w:numPr>
                <w:ilvl w:val="0"/>
                <w:numId w:val="0"/>
              </w:numPr>
            </w:pP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E6DF4" w:rsidRDefault="005E6DF4" w:rsidP="003601EE">
            <w:pPr>
              <w:pStyle w:val="FAufzhlung1"/>
              <w:numPr>
                <w:ilvl w:val="0"/>
                <w:numId w:val="0"/>
              </w:numPr>
            </w:pPr>
            <w:r>
              <w:t>bis:</w:t>
            </w:r>
          </w:p>
        </w:tc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E6DF4" w:rsidRPr="00B95EE1" w:rsidRDefault="005E6DF4" w:rsidP="003601EE">
            <w:pPr>
              <w:pStyle w:val="FAufzhlung1"/>
              <w:numPr>
                <w:ilvl w:val="0"/>
                <w:numId w:val="0"/>
              </w:numPr>
            </w:pPr>
          </w:p>
        </w:tc>
      </w:tr>
      <w:tr w:rsidR="00ED7E54" w:rsidRPr="00B95EE1" w:rsidTr="005E6DF4">
        <w:trPr>
          <w:trHeight w:val="567"/>
        </w:trPr>
        <w:tc>
          <w:tcPr>
            <w:tcW w:w="958" w:type="dxa"/>
            <w:vAlign w:val="bottom"/>
          </w:tcPr>
          <w:p w:rsidR="005E6DF4" w:rsidRDefault="005E6DF4" w:rsidP="003601EE">
            <w:pPr>
              <w:pStyle w:val="FAufzhlung1"/>
              <w:numPr>
                <w:ilvl w:val="0"/>
                <w:numId w:val="0"/>
              </w:numPr>
            </w:pPr>
          </w:p>
          <w:p w:rsidR="00ED7E54" w:rsidRPr="00B95EE1" w:rsidRDefault="00ED7E54" w:rsidP="003601EE">
            <w:pPr>
              <w:pStyle w:val="FAufzhlung1"/>
              <w:numPr>
                <w:ilvl w:val="0"/>
                <w:numId w:val="0"/>
              </w:numPr>
            </w:pPr>
            <w:r>
              <w:t>Alter: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7E54" w:rsidRPr="00B95EE1" w:rsidRDefault="00ED7E54" w:rsidP="003601EE">
            <w:pPr>
              <w:pStyle w:val="FAufzhlung1"/>
              <w:numPr>
                <w:ilvl w:val="0"/>
                <w:numId w:val="0"/>
              </w:numPr>
            </w:pPr>
            <w:r>
              <w:t>von: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7E54" w:rsidRPr="00B95EE1" w:rsidRDefault="00ED7E54" w:rsidP="003601EE">
            <w:pPr>
              <w:pStyle w:val="FAufzhlung1"/>
              <w:numPr>
                <w:ilvl w:val="0"/>
                <w:numId w:val="0"/>
              </w:numPr>
            </w:pP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7E54" w:rsidRPr="00B95EE1" w:rsidRDefault="00ED7E54" w:rsidP="003601EE">
            <w:pPr>
              <w:pStyle w:val="FAufzhlung1"/>
              <w:numPr>
                <w:ilvl w:val="0"/>
                <w:numId w:val="0"/>
              </w:numPr>
            </w:pPr>
            <w:r>
              <w:t>bis:</w:t>
            </w:r>
          </w:p>
        </w:tc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7E54" w:rsidRPr="00B95EE1" w:rsidRDefault="00ED7E54" w:rsidP="003601EE">
            <w:pPr>
              <w:pStyle w:val="FAufzhlung1"/>
              <w:numPr>
                <w:ilvl w:val="0"/>
                <w:numId w:val="0"/>
              </w:numPr>
            </w:pPr>
          </w:p>
        </w:tc>
      </w:tr>
      <w:tr w:rsidR="00ED7E54" w:rsidRPr="00B95EE1" w:rsidTr="00ED7E54">
        <w:trPr>
          <w:trHeight w:val="567"/>
        </w:trPr>
        <w:tc>
          <w:tcPr>
            <w:tcW w:w="958" w:type="dxa"/>
            <w:vAlign w:val="bottom"/>
          </w:tcPr>
          <w:p w:rsidR="00ED7E54" w:rsidRPr="00B95EE1" w:rsidRDefault="00ED7E54" w:rsidP="003601EE">
            <w:pPr>
              <w:pStyle w:val="FAufzhlung1"/>
              <w:numPr>
                <w:ilvl w:val="0"/>
                <w:numId w:val="0"/>
              </w:numPr>
            </w:pPr>
            <w:r>
              <w:t>Preis:</w:t>
            </w:r>
          </w:p>
        </w:tc>
        <w:tc>
          <w:tcPr>
            <w:tcW w:w="835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7E54" w:rsidRPr="00B95EE1" w:rsidRDefault="00ED7E54" w:rsidP="003601EE">
            <w:pPr>
              <w:pStyle w:val="FAufzhlung1"/>
              <w:numPr>
                <w:ilvl w:val="0"/>
                <w:numId w:val="0"/>
              </w:numPr>
            </w:pPr>
          </w:p>
        </w:tc>
      </w:tr>
      <w:tr w:rsidR="00ED7E54" w:rsidRPr="00B95EE1" w:rsidTr="00ED7E54">
        <w:trPr>
          <w:trHeight w:val="567"/>
        </w:trPr>
        <w:tc>
          <w:tcPr>
            <w:tcW w:w="958" w:type="dxa"/>
            <w:vAlign w:val="bottom"/>
          </w:tcPr>
          <w:p w:rsidR="00ED7E54" w:rsidRPr="00B95EE1" w:rsidRDefault="00ED7E54" w:rsidP="003601EE">
            <w:pPr>
              <w:pStyle w:val="FAufzhlung1"/>
              <w:numPr>
                <w:ilvl w:val="0"/>
                <w:numId w:val="0"/>
              </w:numPr>
            </w:pPr>
          </w:p>
        </w:tc>
        <w:tc>
          <w:tcPr>
            <w:tcW w:w="8350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ED7E54" w:rsidRPr="00B95EE1" w:rsidRDefault="00ED7E54" w:rsidP="003601EE">
            <w:pPr>
              <w:pStyle w:val="FAufzhlung1"/>
              <w:numPr>
                <w:ilvl w:val="0"/>
                <w:numId w:val="0"/>
              </w:numPr>
            </w:pPr>
          </w:p>
        </w:tc>
      </w:tr>
    </w:tbl>
    <w:p w:rsidR="007A2B25" w:rsidRPr="003E667D" w:rsidRDefault="007A2B25" w:rsidP="007A2B25">
      <w:pPr>
        <w:pStyle w:val="FAufzhlung1"/>
        <w:numPr>
          <w:ilvl w:val="0"/>
          <w:numId w:val="0"/>
        </w:numPr>
        <w:ind w:left="426"/>
        <w:rPr>
          <w:b/>
        </w:rPr>
      </w:pPr>
    </w:p>
    <w:p w:rsidR="007A2B25" w:rsidRPr="007A2B25" w:rsidRDefault="007A2B25" w:rsidP="007A2B25">
      <w:pPr>
        <w:pStyle w:val="FAufzhlung1"/>
        <w:numPr>
          <w:ilvl w:val="0"/>
          <w:numId w:val="31"/>
        </w:numPr>
        <w:rPr>
          <w:b/>
        </w:rPr>
      </w:pPr>
      <w:r>
        <w:rPr>
          <w:b/>
          <w:noProof/>
        </w:rPr>
        <w:t>Die Freizeit ist geeignet für Menschen:</w:t>
      </w:r>
    </w:p>
    <w:p w:rsidR="007A2B25" w:rsidRDefault="00010F45" w:rsidP="00010F45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 w:rsidR="007A2B25">
        <w:tab/>
        <w:t>mit Behinderung</w:t>
      </w:r>
      <w:r w:rsidR="007A2B25">
        <w:tab/>
      </w:r>
      <w:r>
        <w:rPr>
          <w:rStyle w:val="FAnkreuzvarianteZchnZchn"/>
          <w:sz w:val="18"/>
          <w:szCs w:val="18"/>
        </w:rPr>
        <w:t>[  ]</w:t>
      </w:r>
      <w:r w:rsidR="007A2B25">
        <w:tab/>
        <w:t>ohne Behinderung</w:t>
      </w:r>
    </w:p>
    <w:p w:rsidR="007A2B25" w:rsidRDefault="00010F45" w:rsidP="007A2B25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 w:rsidR="007A2B25">
        <w:tab/>
        <w:t>mit und ohne Behinderung</w:t>
      </w:r>
      <w:r w:rsidR="007A2B25">
        <w:tab/>
      </w:r>
    </w:p>
    <w:p w:rsidR="007A2B25" w:rsidRPr="007A2B25" w:rsidRDefault="007A2B25" w:rsidP="007A2B25">
      <w:pPr>
        <w:pStyle w:val="FFlietext"/>
      </w:pPr>
    </w:p>
    <w:p w:rsidR="007A2B25" w:rsidRDefault="007A2B25" w:rsidP="007A2B25">
      <w:pPr>
        <w:pStyle w:val="FAufzhlung1"/>
        <w:numPr>
          <w:ilvl w:val="0"/>
          <w:numId w:val="31"/>
        </w:numPr>
        <w:rPr>
          <w:b/>
        </w:rPr>
      </w:pPr>
      <w:r>
        <w:rPr>
          <w:b/>
          <w:noProof/>
        </w:rPr>
        <w:t xml:space="preserve">Hinweise (Ermäßigungen, </w:t>
      </w:r>
      <w:r w:rsidR="00B71066">
        <w:rPr>
          <w:b/>
          <w:noProof/>
        </w:rPr>
        <w:t>wiederkehrende Tagesveranstaltung</w:t>
      </w:r>
      <w:r>
        <w:rPr>
          <w:b/>
          <w:noProof/>
        </w:rPr>
        <w:t>,</w:t>
      </w:r>
      <w:r w:rsidR="00E02AA1">
        <w:rPr>
          <w:b/>
          <w:noProof/>
        </w:rPr>
        <w:t xml:space="preserve"> Anmeldeschluss</w:t>
      </w:r>
      <w:r>
        <w:rPr>
          <w:b/>
          <w:noProof/>
        </w:rPr>
        <w:t xml:space="preserve"> etc.):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7A2B25" w:rsidTr="00ED7E54">
        <w:trPr>
          <w:trHeight w:val="567"/>
        </w:trPr>
        <w:tc>
          <w:tcPr>
            <w:tcW w:w="9431" w:type="dxa"/>
            <w:vAlign w:val="bottom"/>
          </w:tcPr>
          <w:p w:rsidR="007A2B25" w:rsidRDefault="007A2B25" w:rsidP="00ED7E54">
            <w:pPr>
              <w:pStyle w:val="Fberschrift2"/>
              <w:numPr>
                <w:ilvl w:val="0"/>
                <w:numId w:val="0"/>
              </w:numPr>
              <w:tabs>
                <w:tab w:val="clear" w:pos="255"/>
                <w:tab w:val="left" w:pos="284"/>
              </w:tabs>
              <w:rPr>
                <w:sz w:val="20"/>
              </w:rPr>
            </w:pPr>
          </w:p>
        </w:tc>
      </w:tr>
      <w:tr w:rsidR="007A2B25" w:rsidTr="00ED7E54">
        <w:trPr>
          <w:trHeight w:val="567"/>
        </w:trPr>
        <w:tc>
          <w:tcPr>
            <w:tcW w:w="9431" w:type="dxa"/>
            <w:vAlign w:val="bottom"/>
          </w:tcPr>
          <w:p w:rsidR="007A2B25" w:rsidRDefault="007A2B25" w:rsidP="00ED7E54">
            <w:pPr>
              <w:pStyle w:val="Fberschrift2"/>
              <w:numPr>
                <w:ilvl w:val="0"/>
                <w:numId w:val="0"/>
              </w:numPr>
              <w:tabs>
                <w:tab w:val="clear" w:pos="255"/>
                <w:tab w:val="left" w:pos="284"/>
              </w:tabs>
              <w:rPr>
                <w:sz w:val="20"/>
              </w:rPr>
            </w:pPr>
          </w:p>
        </w:tc>
      </w:tr>
      <w:tr w:rsidR="007A2B25" w:rsidTr="00ED7E54">
        <w:trPr>
          <w:trHeight w:val="567"/>
        </w:trPr>
        <w:tc>
          <w:tcPr>
            <w:tcW w:w="9431" w:type="dxa"/>
            <w:vAlign w:val="bottom"/>
          </w:tcPr>
          <w:p w:rsidR="007A2B25" w:rsidRDefault="007A2B25" w:rsidP="00ED7E54">
            <w:pPr>
              <w:pStyle w:val="Fberschrift2"/>
              <w:numPr>
                <w:ilvl w:val="0"/>
                <w:numId w:val="0"/>
              </w:numPr>
              <w:tabs>
                <w:tab w:val="clear" w:pos="255"/>
                <w:tab w:val="left" w:pos="284"/>
              </w:tabs>
              <w:rPr>
                <w:sz w:val="20"/>
              </w:rPr>
            </w:pPr>
          </w:p>
        </w:tc>
      </w:tr>
      <w:tr w:rsidR="007A2B25" w:rsidTr="00ED7E54">
        <w:trPr>
          <w:trHeight w:val="567"/>
        </w:trPr>
        <w:tc>
          <w:tcPr>
            <w:tcW w:w="9431" w:type="dxa"/>
            <w:vAlign w:val="bottom"/>
          </w:tcPr>
          <w:p w:rsidR="007A2B25" w:rsidRDefault="007A2B25" w:rsidP="00ED7E54">
            <w:pPr>
              <w:pStyle w:val="Fberschrift2"/>
              <w:numPr>
                <w:ilvl w:val="0"/>
                <w:numId w:val="0"/>
              </w:numPr>
              <w:tabs>
                <w:tab w:val="clear" w:pos="255"/>
                <w:tab w:val="left" w:pos="284"/>
              </w:tabs>
              <w:rPr>
                <w:sz w:val="20"/>
              </w:rPr>
            </w:pPr>
          </w:p>
        </w:tc>
      </w:tr>
    </w:tbl>
    <w:p w:rsidR="005E6DF4" w:rsidRDefault="005E6DF4" w:rsidP="00E732D7">
      <w:pPr>
        <w:pStyle w:val="FFlietext"/>
        <w:jc w:val="both"/>
      </w:pPr>
    </w:p>
    <w:p w:rsidR="005E6DF4" w:rsidRDefault="005E6DF4" w:rsidP="005E6DF4">
      <w:pPr>
        <w:pStyle w:val="Fberschrift2"/>
        <w:numPr>
          <w:ilvl w:val="0"/>
          <w:numId w:val="30"/>
        </w:numPr>
        <w:tabs>
          <w:tab w:val="clear" w:pos="255"/>
          <w:tab w:val="clear" w:pos="709"/>
          <w:tab w:val="left" w:pos="284"/>
        </w:tabs>
        <w:ind w:left="284" w:hanging="284"/>
      </w:pPr>
      <w:r>
        <w:t xml:space="preserve">Verlässliche </w:t>
      </w:r>
      <w:r w:rsidR="00685791">
        <w:t>Tages</w:t>
      </w:r>
      <w:r>
        <w:t>angebote</w:t>
      </w:r>
    </w:p>
    <w:p w:rsidR="005E6DF4" w:rsidRDefault="005E6DF4" w:rsidP="005E6DF4">
      <w:pPr>
        <w:pStyle w:val="FAufzhlung1"/>
        <w:numPr>
          <w:ilvl w:val="0"/>
          <w:numId w:val="3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E77F1" wp14:editId="0ABC2FB2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3780155" cy="0"/>
                <wp:effectExtent l="13335" t="10160" r="6985" b="889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8B8E" id="AutoShape 12" o:spid="_x0000_s1026" type="#_x0000_t32" style="position:absolute;margin-left:246.45pt;margin-top:19.55pt;width:297.65pt;height:0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hn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">
                <w10:wrap anchorx="margin"/>
              </v:shape>
            </w:pict>
          </mc:Fallback>
        </mc:AlternateContent>
      </w:r>
      <w:r>
        <w:rPr>
          <w:b/>
        </w:rPr>
        <w:t xml:space="preserve">Träger (Vereinsname):        </w:t>
      </w:r>
    </w:p>
    <w:p w:rsidR="005E6DF4" w:rsidRPr="007A2B25" w:rsidRDefault="005E6DF4" w:rsidP="005E6DF4">
      <w:pPr>
        <w:pStyle w:val="FFlietext"/>
      </w:pPr>
    </w:p>
    <w:p w:rsidR="005E6DF4" w:rsidRPr="007A2B25" w:rsidRDefault="00E02AA1" w:rsidP="005E6DF4">
      <w:pPr>
        <w:pStyle w:val="FAufzhlung1"/>
        <w:numPr>
          <w:ilvl w:val="0"/>
          <w:numId w:val="31"/>
        </w:numPr>
        <w:rPr>
          <w:b/>
        </w:rPr>
      </w:pPr>
      <w:r>
        <w:rPr>
          <w:b/>
          <w:noProof/>
        </w:rPr>
        <w:t>Das Tagesangebot</w:t>
      </w:r>
      <w:r w:rsidR="005E6DF4">
        <w:rPr>
          <w:b/>
          <w:noProof/>
        </w:rPr>
        <w:t xml:space="preserve"> findet statt:</w:t>
      </w:r>
    </w:p>
    <w:tbl>
      <w:tblPr>
        <w:tblStyle w:val="Tabellenraster"/>
        <w:tblW w:w="930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24"/>
        <w:gridCol w:w="3000"/>
        <w:gridCol w:w="799"/>
        <w:gridCol w:w="3927"/>
      </w:tblGrid>
      <w:tr w:rsidR="005E6DF4" w:rsidRPr="00B95EE1" w:rsidTr="00C649C6">
        <w:trPr>
          <w:trHeight w:val="567"/>
        </w:trPr>
        <w:tc>
          <w:tcPr>
            <w:tcW w:w="958" w:type="dxa"/>
            <w:vAlign w:val="bottom"/>
          </w:tcPr>
          <w:p w:rsidR="005E6DF4" w:rsidRPr="00B95EE1" w:rsidRDefault="005E6DF4" w:rsidP="00C649C6">
            <w:pPr>
              <w:pStyle w:val="FAufzhlung1"/>
              <w:numPr>
                <w:ilvl w:val="0"/>
                <w:numId w:val="0"/>
              </w:numPr>
            </w:pPr>
            <w:r w:rsidRPr="00B95EE1">
              <w:t>Ort</w:t>
            </w:r>
            <w:r>
              <w:t>:</w:t>
            </w:r>
          </w:p>
        </w:tc>
        <w:tc>
          <w:tcPr>
            <w:tcW w:w="3624" w:type="dxa"/>
            <w:gridSpan w:val="2"/>
            <w:tcBorders>
              <w:bottom w:val="single" w:sz="4" w:space="0" w:color="000000"/>
            </w:tcBorders>
            <w:vAlign w:val="bottom"/>
          </w:tcPr>
          <w:p w:rsidR="005E6DF4" w:rsidRPr="00B95EE1" w:rsidRDefault="005E6DF4" w:rsidP="00C649C6">
            <w:pPr>
              <w:pStyle w:val="FAufzhlung1"/>
              <w:numPr>
                <w:ilvl w:val="0"/>
                <w:numId w:val="0"/>
              </w:numPr>
            </w:pPr>
          </w:p>
        </w:tc>
        <w:tc>
          <w:tcPr>
            <w:tcW w:w="799" w:type="dxa"/>
            <w:vAlign w:val="bottom"/>
          </w:tcPr>
          <w:p w:rsidR="005E6DF4" w:rsidRPr="00B95EE1" w:rsidRDefault="005E6DF4" w:rsidP="00C649C6">
            <w:pPr>
              <w:pStyle w:val="FAufzhlung1"/>
              <w:numPr>
                <w:ilvl w:val="0"/>
                <w:numId w:val="0"/>
              </w:numPr>
            </w:pPr>
            <w:r w:rsidRPr="00B95EE1">
              <w:t>L</w:t>
            </w:r>
            <w:r>
              <w:t>and:</w:t>
            </w:r>
          </w:p>
        </w:tc>
        <w:tc>
          <w:tcPr>
            <w:tcW w:w="3927" w:type="dxa"/>
            <w:tcBorders>
              <w:bottom w:val="single" w:sz="4" w:space="0" w:color="000000"/>
            </w:tcBorders>
            <w:vAlign w:val="bottom"/>
          </w:tcPr>
          <w:p w:rsidR="005E6DF4" w:rsidRPr="00B95EE1" w:rsidRDefault="005E6DF4" w:rsidP="00C649C6">
            <w:pPr>
              <w:pStyle w:val="FAufzhlung1"/>
              <w:numPr>
                <w:ilvl w:val="0"/>
                <w:numId w:val="0"/>
              </w:numPr>
            </w:pPr>
          </w:p>
        </w:tc>
      </w:tr>
      <w:tr w:rsidR="005E6DF4" w:rsidRPr="00B95EE1" w:rsidTr="00C649C6">
        <w:trPr>
          <w:trHeight w:val="567"/>
        </w:trPr>
        <w:tc>
          <w:tcPr>
            <w:tcW w:w="958" w:type="dxa"/>
            <w:vAlign w:val="bottom"/>
          </w:tcPr>
          <w:p w:rsidR="005E6DF4" w:rsidRPr="00B95EE1" w:rsidRDefault="005E6DF4" w:rsidP="00C649C6">
            <w:pPr>
              <w:pStyle w:val="FAufzhlung1"/>
              <w:numPr>
                <w:ilvl w:val="0"/>
                <w:numId w:val="0"/>
              </w:numPr>
            </w:pPr>
            <w:r>
              <w:t>Datum: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E6DF4" w:rsidRPr="00B95EE1" w:rsidRDefault="005E6DF4" w:rsidP="00C649C6">
            <w:pPr>
              <w:pStyle w:val="FAufzhlung1"/>
              <w:numPr>
                <w:ilvl w:val="0"/>
                <w:numId w:val="0"/>
              </w:numPr>
            </w:pPr>
            <w:r>
              <w:t>von: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E6DF4" w:rsidRPr="00B95EE1" w:rsidRDefault="005E6DF4" w:rsidP="00C649C6">
            <w:pPr>
              <w:pStyle w:val="FAufzhlung1"/>
              <w:numPr>
                <w:ilvl w:val="0"/>
                <w:numId w:val="0"/>
              </w:numPr>
            </w:pPr>
          </w:p>
        </w:tc>
        <w:tc>
          <w:tcPr>
            <w:tcW w:w="799" w:type="dxa"/>
            <w:tcBorders>
              <w:bottom w:val="single" w:sz="4" w:space="0" w:color="000000"/>
            </w:tcBorders>
            <w:vAlign w:val="bottom"/>
          </w:tcPr>
          <w:p w:rsidR="005E6DF4" w:rsidRPr="00B95EE1" w:rsidRDefault="005E6DF4" w:rsidP="00C649C6">
            <w:pPr>
              <w:pStyle w:val="FAufzhlung1"/>
              <w:numPr>
                <w:ilvl w:val="0"/>
                <w:numId w:val="0"/>
              </w:numPr>
            </w:pPr>
            <w:r>
              <w:t>bis:</w:t>
            </w:r>
          </w:p>
        </w:tc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E6DF4" w:rsidRPr="00B95EE1" w:rsidRDefault="005E6DF4" w:rsidP="00C649C6">
            <w:pPr>
              <w:pStyle w:val="FAufzhlung1"/>
              <w:numPr>
                <w:ilvl w:val="0"/>
                <w:numId w:val="0"/>
              </w:numPr>
            </w:pPr>
          </w:p>
        </w:tc>
      </w:tr>
      <w:tr w:rsidR="005E6DF4" w:rsidRPr="00B95EE1" w:rsidTr="00C649C6">
        <w:trPr>
          <w:trHeight w:val="567"/>
        </w:trPr>
        <w:tc>
          <w:tcPr>
            <w:tcW w:w="958" w:type="dxa"/>
            <w:vAlign w:val="bottom"/>
          </w:tcPr>
          <w:p w:rsidR="005E6DF4" w:rsidRPr="00B95EE1" w:rsidRDefault="005E6DF4" w:rsidP="00C649C6">
            <w:pPr>
              <w:pStyle w:val="FAufzhlung1"/>
              <w:numPr>
                <w:ilvl w:val="0"/>
                <w:numId w:val="0"/>
              </w:numPr>
            </w:pPr>
            <w:r>
              <w:t>Uhrzeit: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E6DF4" w:rsidRPr="00B95EE1" w:rsidRDefault="005E6DF4" w:rsidP="00C649C6">
            <w:pPr>
              <w:pStyle w:val="FAufzhlung1"/>
              <w:numPr>
                <w:ilvl w:val="0"/>
                <w:numId w:val="0"/>
              </w:numPr>
            </w:pPr>
            <w:r>
              <w:t>von: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E6DF4" w:rsidRPr="00B95EE1" w:rsidRDefault="005E6DF4" w:rsidP="00C649C6">
            <w:pPr>
              <w:pStyle w:val="FAufzhlung1"/>
              <w:numPr>
                <w:ilvl w:val="0"/>
                <w:numId w:val="0"/>
              </w:numPr>
            </w:pP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E6DF4" w:rsidRPr="00B95EE1" w:rsidRDefault="005E6DF4" w:rsidP="00C649C6">
            <w:pPr>
              <w:pStyle w:val="FAufzhlung1"/>
              <w:numPr>
                <w:ilvl w:val="0"/>
                <w:numId w:val="0"/>
              </w:numPr>
            </w:pPr>
            <w:r>
              <w:t>bis:</w:t>
            </w:r>
          </w:p>
        </w:tc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E6DF4" w:rsidRPr="00B95EE1" w:rsidRDefault="005E6DF4" w:rsidP="00C649C6">
            <w:pPr>
              <w:pStyle w:val="FAufzhlung1"/>
              <w:numPr>
                <w:ilvl w:val="0"/>
                <w:numId w:val="0"/>
              </w:numPr>
            </w:pPr>
          </w:p>
        </w:tc>
      </w:tr>
      <w:tr w:rsidR="00FF3599" w:rsidRPr="00B95EE1" w:rsidTr="00C649C6">
        <w:trPr>
          <w:trHeight w:val="567"/>
        </w:trPr>
        <w:tc>
          <w:tcPr>
            <w:tcW w:w="958" w:type="dxa"/>
            <w:vAlign w:val="bottom"/>
          </w:tcPr>
          <w:p w:rsidR="00FF3599" w:rsidRDefault="00FF3599" w:rsidP="00C649C6">
            <w:pPr>
              <w:pStyle w:val="FAufzhlung1"/>
              <w:numPr>
                <w:ilvl w:val="0"/>
                <w:numId w:val="0"/>
              </w:numPr>
            </w:pPr>
            <w:r>
              <w:t>Alter: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F3599" w:rsidRDefault="00FF3599" w:rsidP="00C649C6">
            <w:pPr>
              <w:pStyle w:val="FAufzhlung1"/>
              <w:numPr>
                <w:ilvl w:val="0"/>
                <w:numId w:val="0"/>
              </w:numPr>
            </w:pPr>
            <w:r>
              <w:t>von: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F3599" w:rsidRPr="00B95EE1" w:rsidRDefault="00FF3599" w:rsidP="00C649C6">
            <w:pPr>
              <w:pStyle w:val="FAufzhlung1"/>
              <w:numPr>
                <w:ilvl w:val="0"/>
                <w:numId w:val="0"/>
              </w:numPr>
            </w:pP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F3599" w:rsidRDefault="00FF3599" w:rsidP="00C649C6">
            <w:pPr>
              <w:pStyle w:val="FAufzhlung1"/>
              <w:numPr>
                <w:ilvl w:val="0"/>
                <w:numId w:val="0"/>
              </w:numPr>
            </w:pPr>
            <w:r>
              <w:t>bis:</w:t>
            </w:r>
          </w:p>
        </w:tc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F3599" w:rsidRPr="00B95EE1" w:rsidRDefault="00FF3599" w:rsidP="00C649C6">
            <w:pPr>
              <w:pStyle w:val="FAufzhlung1"/>
              <w:numPr>
                <w:ilvl w:val="0"/>
                <w:numId w:val="0"/>
              </w:numPr>
            </w:pPr>
          </w:p>
        </w:tc>
      </w:tr>
      <w:tr w:rsidR="005E6DF4" w:rsidRPr="00B95EE1" w:rsidTr="00C649C6">
        <w:trPr>
          <w:trHeight w:val="567"/>
        </w:trPr>
        <w:tc>
          <w:tcPr>
            <w:tcW w:w="958" w:type="dxa"/>
            <w:vAlign w:val="bottom"/>
          </w:tcPr>
          <w:p w:rsidR="005E6DF4" w:rsidRPr="00B95EE1" w:rsidRDefault="005E6DF4" w:rsidP="00C649C6">
            <w:pPr>
              <w:pStyle w:val="FAufzhlung1"/>
              <w:numPr>
                <w:ilvl w:val="0"/>
                <w:numId w:val="0"/>
              </w:numPr>
            </w:pPr>
            <w:r>
              <w:t>Preis:</w:t>
            </w:r>
          </w:p>
        </w:tc>
        <w:tc>
          <w:tcPr>
            <w:tcW w:w="835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E6DF4" w:rsidRPr="00B95EE1" w:rsidRDefault="005E6DF4" w:rsidP="00C649C6">
            <w:pPr>
              <w:pStyle w:val="FAufzhlung1"/>
              <w:numPr>
                <w:ilvl w:val="0"/>
                <w:numId w:val="0"/>
              </w:numPr>
            </w:pPr>
          </w:p>
        </w:tc>
      </w:tr>
      <w:tr w:rsidR="005E6DF4" w:rsidRPr="00B95EE1" w:rsidTr="00C649C6">
        <w:trPr>
          <w:trHeight w:val="567"/>
        </w:trPr>
        <w:tc>
          <w:tcPr>
            <w:tcW w:w="958" w:type="dxa"/>
            <w:vAlign w:val="bottom"/>
          </w:tcPr>
          <w:p w:rsidR="005E6DF4" w:rsidRPr="00B95EE1" w:rsidRDefault="005E6DF4" w:rsidP="00C649C6">
            <w:pPr>
              <w:pStyle w:val="FAufzhlung1"/>
              <w:numPr>
                <w:ilvl w:val="0"/>
                <w:numId w:val="0"/>
              </w:numPr>
            </w:pPr>
          </w:p>
        </w:tc>
        <w:tc>
          <w:tcPr>
            <w:tcW w:w="8350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5E6DF4" w:rsidRPr="00B95EE1" w:rsidRDefault="005E6DF4" w:rsidP="00C649C6">
            <w:pPr>
              <w:pStyle w:val="FAufzhlung1"/>
              <w:numPr>
                <w:ilvl w:val="0"/>
                <w:numId w:val="0"/>
              </w:numPr>
            </w:pPr>
          </w:p>
        </w:tc>
      </w:tr>
    </w:tbl>
    <w:p w:rsidR="00FF3599" w:rsidRDefault="00FF3599" w:rsidP="00FF3599">
      <w:pPr>
        <w:pStyle w:val="FAufzhlung1"/>
        <w:numPr>
          <w:ilvl w:val="0"/>
          <w:numId w:val="0"/>
        </w:numPr>
        <w:rPr>
          <w:b/>
        </w:rPr>
      </w:pPr>
    </w:p>
    <w:p w:rsidR="00E02AA1" w:rsidRDefault="00E02AA1" w:rsidP="001D3423">
      <w:pPr>
        <w:pStyle w:val="FAufzhlung1"/>
        <w:numPr>
          <w:ilvl w:val="0"/>
          <w:numId w:val="3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D0B03" wp14:editId="3C0C4D21">
                <wp:simplePos x="0" y="0"/>
                <wp:positionH relativeFrom="margin">
                  <wp:posOffset>2200910</wp:posOffset>
                </wp:positionH>
                <wp:positionV relativeFrom="paragraph">
                  <wp:posOffset>228600</wp:posOffset>
                </wp:positionV>
                <wp:extent cx="3684905" cy="0"/>
                <wp:effectExtent l="0" t="0" r="10795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4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9E38" id="AutoShape 11" o:spid="_x0000_s1026" type="#_x0000_t32" style="position:absolute;margin-left:173.3pt;margin-top:18pt;width:290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mVNAIAAHk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">
                <w10:wrap anchorx="margin"/>
              </v:shape>
            </w:pict>
          </mc:Fallback>
        </mc:AlternateContent>
      </w:r>
      <w:r w:rsidR="00696116">
        <w:rPr>
          <w:b/>
        </w:rPr>
        <w:t>Name des Tagesangebotes</w:t>
      </w:r>
      <w:r w:rsidR="00861E57">
        <w:rPr>
          <w:b/>
        </w:rPr>
        <w:t xml:space="preserve">:  </w:t>
      </w:r>
    </w:p>
    <w:p w:rsidR="00F90DF0" w:rsidRDefault="00F90DF0" w:rsidP="00F90DF0">
      <w:pPr>
        <w:pStyle w:val="FAufzhlung1"/>
        <w:numPr>
          <w:ilvl w:val="0"/>
          <w:numId w:val="0"/>
        </w:numPr>
        <w:ind w:left="786"/>
        <w:rPr>
          <w:b/>
        </w:rPr>
      </w:pPr>
    </w:p>
    <w:p w:rsidR="001D3423" w:rsidRDefault="00E02AA1" w:rsidP="001D3423">
      <w:pPr>
        <w:pStyle w:val="FAufzhlung1"/>
        <w:numPr>
          <w:ilvl w:val="0"/>
          <w:numId w:val="3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BFDCBF" wp14:editId="76846320">
                <wp:simplePos x="0" y="0"/>
                <wp:positionH relativeFrom="margin">
                  <wp:posOffset>1899331</wp:posOffset>
                </wp:positionH>
                <wp:positionV relativeFrom="paragraph">
                  <wp:posOffset>196496</wp:posOffset>
                </wp:positionV>
                <wp:extent cx="4006392" cy="0"/>
                <wp:effectExtent l="0" t="0" r="13335" b="1905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3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9C48" id="AutoShape 11" o:spid="_x0000_s1026" type="#_x0000_t32" style="position:absolute;margin-left:149.55pt;margin-top:15.45pt;width:315.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QhMwIAAHk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">
                <w10:wrap anchorx="margin"/>
              </v:shape>
            </w:pict>
          </mc:Fallback>
        </mc:AlternateContent>
      </w:r>
      <w:r>
        <w:rPr>
          <w:b/>
        </w:rPr>
        <w:t>Kurze Beschreibung:</w:t>
      </w:r>
      <w:r w:rsidR="00861E57">
        <w:rPr>
          <w:b/>
        </w:rPr>
        <w:t xml:space="preserve">      </w:t>
      </w:r>
    </w:p>
    <w:p w:rsidR="00861E57" w:rsidRPr="001D3423" w:rsidRDefault="00861E57" w:rsidP="001D3423">
      <w:pPr>
        <w:pStyle w:val="FAufzhlung1"/>
        <w:numPr>
          <w:ilvl w:val="0"/>
          <w:numId w:val="0"/>
        </w:numPr>
        <w:ind w:left="786"/>
        <w:rPr>
          <w:b/>
        </w:rPr>
      </w:pPr>
    </w:p>
    <w:p w:rsidR="005E6DF4" w:rsidRPr="007A2B25" w:rsidRDefault="005E6DF4" w:rsidP="005E6DF4">
      <w:pPr>
        <w:pStyle w:val="FAufzhlung1"/>
        <w:numPr>
          <w:ilvl w:val="0"/>
          <w:numId w:val="31"/>
        </w:numPr>
        <w:rPr>
          <w:b/>
        </w:rPr>
      </w:pPr>
      <w:r>
        <w:rPr>
          <w:b/>
          <w:noProof/>
        </w:rPr>
        <w:t>Die Freizeit ist geeignet für Menschen:</w:t>
      </w:r>
    </w:p>
    <w:p w:rsidR="005E6DF4" w:rsidRDefault="005E6DF4" w:rsidP="005E6DF4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>
        <w:tab/>
        <w:t>mit Behinderung</w:t>
      </w:r>
      <w:r>
        <w:tab/>
      </w:r>
      <w:r>
        <w:rPr>
          <w:rStyle w:val="FAnkreuzvarianteZchnZchn"/>
          <w:sz w:val="18"/>
          <w:szCs w:val="18"/>
        </w:rPr>
        <w:t>[  ]</w:t>
      </w:r>
      <w:r>
        <w:tab/>
        <w:t>ohne Behinderung</w:t>
      </w:r>
    </w:p>
    <w:p w:rsidR="005E6DF4" w:rsidRDefault="005E6DF4" w:rsidP="005E6DF4">
      <w:pPr>
        <w:pStyle w:val="FAnkreuzvariante"/>
        <w:tabs>
          <w:tab w:val="clear" w:pos="4899"/>
          <w:tab w:val="right" w:pos="5474"/>
        </w:tabs>
      </w:pPr>
      <w:r>
        <w:rPr>
          <w:rStyle w:val="FAnkreuzvarianteZchnZchn"/>
          <w:sz w:val="18"/>
          <w:szCs w:val="18"/>
        </w:rPr>
        <w:t>[  ]</w:t>
      </w:r>
      <w:r>
        <w:tab/>
        <w:t>mit und ohne Behinderung</w:t>
      </w:r>
      <w:r>
        <w:tab/>
      </w:r>
    </w:p>
    <w:p w:rsidR="005E6DF4" w:rsidRPr="007A2B25" w:rsidRDefault="005E6DF4" w:rsidP="005E6DF4">
      <w:pPr>
        <w:pStyle w:val="FFlietext"/>
      </w:pPr>
    </w:p>
    <w:p w:rsidR="005E6DF4" w:rsidRDefault="005E6DF4" w:rsidP="005E6DF4">
      <w:pPr>
        <w:pStyle w:val="FAufzhlung1"/>
        <w:numPr>
          <w:ilvl w:val="0"/>
          <w:numId w:val="31"/>
        </w:numPr>
        <w:rPr>
          <w:b/>
        </w:rPr>
      </w:pPr>
      <w:r>
        <w:rPr>
          <w:b/>
          <w:noProof/>
        </w:rPr>
        <w:t>Hinweis</w:t>
      </w:r>
      <w:r w:rsidR="004B0352">
        <w:rPr>
          <w:b/>
          <w:noProof/>
        </w:rPr>
        <w:t xml:space="preserve">e (Ermäßigungen, wiederkehrende </w:t>
      </w:r>
      <w:r>
        <w:rPr>
          <w:b/>
          <w:noProof/>
        </w:rPr>
        <w:t>Tagesveranstaltung,</w:t>
      </w:r>
      <w:r w:rsidR="004B0352">
        <w:rPr>
          <w:b/>
          <w:noProof/>
        </w:rPr>
        <w:t xml:space="preserve"> Anmeldeschluss</w:t>
      </w:r>
      <w:r>
        <w:rPr>
          <w:b/>
          <w:noProof/>
        </w:rPr>
        <w:t xml:space="preserve"> etc.):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5E6DF4" w:rsidTr="00C649C6">
        <w:trPr>
          <w:trHeight w:val="567"/>
        </w:trPr>
        <w:tc>
          <w:tcPr>
            <w:tcW w:w="9431" w:type="dxa"/>
            <w:vAlign w:val="bottom"/>
          </w:tcPr>
          <w:p w:rsidR="005E6DF4" w:rsidRDefault="005E6DF4" w:rsidP="00C649C6">
            <w:pPr>
              <w:pStyle w:val="Fberschrift2"/>
              <w:numPr>
                <w:ilvl w:val="0"/>
                <w:numId w:val="0"/>
              </w:numPr>
              <w:tabs>
                <w:tab w:val="clear" w:pos="255"/>
                <w:tab w:val="left" w:pos="284"/>
              </w:tabs>
              <w:rPr>
                <w:sz w:val="20"/>
              </w:rPr>
            </w:pPr>
          </w:p>
        </w:tc>
      </w:tr>
      <w:tr w:rsidR="005E6DF4" w:rsidTr="00C649C6">
        <w:trPr>
          <w:trHeight w:val="567"/>
        </w:trPr>
        <w:tc>
          <w:tcPr>
            <w:tcW w:w="9431" w:type="dxa"/>
            <w:vAlign w:val="bottom"/>
          </w:tcPr>
          <w:p w:rsidR="005E6DF4" w:rsidRDefault="005E6DF4" w:rsidP="00C649C6">
            <w:pPr>
              <w:pStyle w:val="Fberschrift2"/>
              <w:numPr>
                <w:ilvl w:val="0"/>
                <w:numId w:val="0"/>
              </w:numPr>
              <w:tabs>
                <w:tab w:val="clear" w:pos="255"/>
                <w:tab w:val="left" w:pos="284"/>
              </w:tabs>
              <w:rPr>
                <w:sz w:val="20"/>
              </w:rPr>
            </w:pPr>
          </w:p>
        </w:tc>
      </w:tr>
      <w:tr w:rsidR="005E6DF4" w:rsidTr="00C649C6">
        <w:trPr>
          <w:trHeight w:val="567"/>
        </w:trPr>
        <w:tc>
          <w:tcPr>
            <w:tcW w:w="9431" w:type="dxa"/>
            <w:vAlign w:val="bottom"/>
          </w:tcPr>
          <w:p w:rsidR="005E6DF4" w:rsidRDefault="005E6DF4" w:rsidP="00C649C6">
            <w:pPr>
              <w:pStyle w:val="Fberschrift2"/>
              <w:numPr>
                <w:ilvl w:val="0"/>
                <w:numId w:val="0"/>
              </w:numPr>
              <w:tabs>
                <w:tab w:val="clear" w:pos="255"/>
                <w:tab w:val="left" w:pos="284"/>
              </w:tabs>
              <w:rPr>
                <w:sz w:val="20"/>
              </w:rPr>
            </w:pPr>
          </w:p>
        </w:tc>
      </w:tr>
    </w:tbl>
    <w:p w:rsidR="00FF3599" w:rsidRDefault="005E6DF4" w:rsidP="00FF3599">
      <w:pPr>
        <w:pStyle w:val="FFlietext"/>
        <w:jc w:val="both"/>
      </w:pPr>
      <w:r>
        <w:t xml:space="preserve"> </w:t>
      </w:r>
    </w:p>
    <w:p w:rsidR="00FF3599" w:rsidRDefault="00FF3599" w:rsidP="005E6DF4">
      <w:pPr>
        <w:pStyle w:val="FFlietex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B734C" wp14:editId="5572ECEC">
                <wp:simplePos x="0" y="0"/>
                <wp:positionH relativeFrom="margin">
                  <wp:posOffset>-67336</wp:posOffset>
                </wp:positionH>
                <wp:positionV relativeFrom="paragraph">
                  <wp:posOffset>126365</wp:posOffset>
                </wp:positionV>
                <wp:extent cx="5975985" cy="635"/>
                <wp:effectExtent l="0" t="0" r="24765" b="3746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63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C053E" id="AutoShape 9" o:spid="_x0000_s1026" type="#_x0000_t32" style="position:absolute;margin-left:-5.3pt;margin-top:9.95pt;width:470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" strokeweight="1.5pt">
                <w10:wrap anchorx="margin"/>
              </v:shape>
            </w:pict>
          </mc:Fallback>
        </mc:AlternateContent>
      </w:r>
    </w:p>
    <w:p w:rsidR="00FF3599" w:rsidRDefault="00FF3599" w:rsidP="005E6DF4">
      <w:pPr>
        <w:pStyle w:val="FFlietext"/>
        <w:jc w:val="both"/>
      </w:pPr>
    </w:p>
    <w:p w:rsidR="00FF3599" w:rsidRDefault="00FF3599" w:rsidP="00FF3599">
      <w:pPr>
        <w:pStyle w:val="Fberschrift1"/>
        <w:spacing w:after="120"/>
      </w:pPr>
      <w:r>
        <w:t xml:space="preserve">Bitte die Fragebögen bis </w:t>
      </w:r>
      <w:r w:rsidR="008B1A22">
        <w:t>spätestens 0</w:t>
      </w:r>
      <w:r w:rsidR="00270546">
        <w:t>3. Februar 2020</w:t>
      </w:r>
      <w:r w:rsidRPr="007801B6">
        <w:t xml:space="preserve"> </w:t>
      </w:r>
      <w:r>
        <w:t>zurücksenden!</w:t>
      </w:r>
    </w:p>
    <w:p w:rsidR="00FF3599" w:rsidRPr="00D61327" w:rsidRDefault="00FF3599" w:rsidP="00FF3599">
      <w:pPr>
        <w:spacing w:line="360" w:lineRule="auto"/>
        <w:ind w:firstLine="709"/>
        <w:rPr>
          <w:rFonts w:cs="Arial"/>
          <w:b/>
        </w:rPr>
      </w:pPr>
      <w:r w:rsidRPr="00D61327">
        <w:rPr>
          <w:rFonts w:cs="Arial"/>
          <w:b/>
        </w:rPr>
        <w:t>Bitte zurücksenden an:</w:t>
      </w:r>
      <w:r w:rsidRPr="00D61327">
        <w:rPr>
          <w:rFonts w:cs="Arial"/>
          <w:b/>
        </w:rPr>
        <w:tab/>
      </w:r>
      <w:r w:rsidRPr="00D61327">
        <w:rPr>
          <w:rFonts w:cs="Arial"/>
          <w:b/>
        </w:rPr>
        <w:tab/>
      </w:r>
      <w:r w:rsidRPr="00D61327">
        <w:rPr>
          <w:rFonts w:cs="Arial"/>
          <w:b/>
        </w:rPr>
        <w:tab/>
        <w:t>bei Rückfragen:</w:t>
      </w:r>
    </w:p>
    <w:p w:rsidR="00FF3599" w:rsidRPr="00D61327" w:rsidRDefault="00FF3599" w:rsidP="00FF3599">
      <w:pPr>
        <w:spacing w:line="276" w:lineRule="auto"/>
        <w:ind w:firstLine="709"/>
        <w:rPr>
          <w:rFonts w:cs="Arial"/>
        </w:rPr>
      </w:pPr>
      <w:r w:rsidRPr="00D61327">
        <w:rPr>
          <w:rFonts w:cs="Arial"/>
        </w:rPr>
        <w:t>Landratsamt Lörrach</w:t>
      </w:r>
      <w:r w:rsidRPr="00D61327">
        <w:rPr>
          <w:rFonts w:cs="Arial"/>
        </w:rPr>
        <w:tab/>
      </w:r>
      <w:r w:rsidRPr="00D61327">
        <w:rPr>
          <w:rFonts w:cs="Arial"/>
        </w:rPr>
        <w:tab/>
      </w:r>
      <w:r w:rsidRPr="00D61327">
        <w:rPr>
          <w:rFonts w:cs="Arial"/>
        </w:rPr>
        <w:tab/>
      </w:r>
      <w:r>
        <w:rPr>
          <w:rFonts w:cs="Arial"/>
        </w:rPr>
        <w:tab/>
      </w:r>
      <w:r w:rsidR="00BD1324">
        <w:rPr>
          <w:rFonts w:cs="Arial"/>
        </w:rPr>
        <w:t>Sarah Fräulin</w:t>
      </w:r>
      <w:r w:rsidRPr="00D61327">
        <w:rPr>
          <w:rFonts w:cs="Arial"/>
        </w:rPr>
        <w:t xml:space="preserve"> </w:t>
      </w:r>
    </w:p>
    <w:p w:rsidR="00FF3599" w:rsidRPr="00D61327" w:rsidRDefault="00FF3599" w:rsidP="00FF3599">
      <w:pPr>
        <w:spacing w:line="276" w:lineRule="auto"/>
        <w:ind w:firstLine="709"/>
        <w:rPr>
          <w:rFonts w:cs="Arial"/>
        </w:rPr>
      </w:pPr>
      <w:r w:rsidRPr="00D61327">
        <w:rPr>
          <w:rFonts w:cs="Arial"/>
        </w:rPr>
        <w:t>- Kreisjugendreferat -</w:t>
      </w:r>
      <w:r w:rsidRPr="00D61327">
        <w:rPr>
          <w:rFonts w:cs="Arial"/>
        </w:rPr>
        <w:tab/>
      </w:r>
      <w:r w:rsidRPr="00D61327">
        <w:rPr>
          <w:rFonts w:cs="Arial"/>
        </w:rPr>
        <w:tab/>
      </w:r>
      <w:r w:rsidRPr="00D61327">
        <w:rPr>
          <w:rFonts w:cs="Arial"/>
        </w:rPr>
        <w:tab/>
      </w:r>
      <w:r>
        <w:rPr>
          <w:rFonts w:cs="Arial"/>
        </w:rPr>
        <w:tab/>
      </w:r>
      <w:r w:rsidR="00BD1324">
        <w:rPr>
          <w:rFonts w:cs="Arial"/>
        </w:rPr>
        <w:t>07621-410-5291</w:t>
      </w:r>
    </w:p>
    <w:p w:rsidR="00FF3599" w:rsidRPr="00D61327" w:rsidRDefault="00FF3599" w:rsidP="00FF3599">
      <w:pPr>
        <w:spacing w:line="276" w:lineRule="auto"/>
        <w:ind w:firstLine="709"/>
        <w:rPr>
          <w:rFonts w:cs="Arial"/>
        </w:rPr>
      </w:pPr>
      <w:r w:rsidRPr="00D61327">
        <w:rPr>
          <w:rFonts w:cs="Arial"/>
        </w:rPr>
        <w:t>Luisenstr. 35</w:t>
      </w:r>
      <w:r w:rsidRPr="00D61327">
        <w:rPr>
          <w:rFonts w:cs="Arial"/>
        </w:rPr>
        <w:tab/>
      </w:r>
      <w:r w:rsidRPr="00D61327">
        <w:rPr>
          <w:rFonts w:cs="Arial"/>
        </w:rPr>
        <w:tab/>
      </w:r>
      <w:r w:rsidRPr="00D61327">
        <w:rPr>
          <w:rFonts w:cs="Arial"/>
        </w:rPr>
        <w:tab/>
      </w:r>
      <w:r w:rsidRPr="00D61327">
        <w:rPr>
          <w:rFonts w:cs="Arial"/>
        </w:rPr>
        <w:tab/>
      </w:r>
      <w:r w:rsidRPr="00D61327">
        <w:rPr>
          <w:rFonts w:cs="Arial"/>
        </w:rPr>
        <w:tab/>
      </w:r>
      <w:r w:rsidR="00BD1324">
        <w:rPr>
          <w:rFonts w:cs="Arial"/>
        </w:rPr>
        <w:t>sarah.fraeulin</w:t>
      </w:r>
      <w:r w:rsidRPr="00D61327">
        <w:rPr>
          <w:rFonts w:cs="Arial"/>
        </w:rPr>
        <w:t>@loerrach-landkreis.de</w:t>
      </w:r>
    </w:p>
    <w:p w:rsidR="00FF3599" w:rsidRDefault="00FF3599" w:rsidP="00FF3599">
      <w:pPr>
        <w:spacing w:line="276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9504" behindDoc="1" locked="0" layoutInCell="1" allowOverlap="1" wp14:anchorId="55B9137A" wp14:editId="382D1466">
            <wp:simplePos x="0" y="0"/>
            <wp:positionH relativeFrom="margin">
              <wp:posOffset>5178425</wp:posOffset>
            </wp:positionH>
            <wp:positionV relativeFrom="margin">
              <wp:posOffset>8221980</wp:posOffset>
            </wp:positionV>
            <wp:extent cx="720090" cy="720090"/>
            <wp:effectExtent l="0" t="0" r="3810" b="3810"/>
            <wp:wrapNone/>
            <wp:docPr id="17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ab/>
      </w:r>
      <w:r w:rsidRPr="00D61327">
        <w:rPr>
          <w:rFonts w:cs="Arial"/>
        </w:rPr>
        <w:t xml:space="preserve">79539 Lörrach   </w:t>
      </w:r>
      <w:r w:rsidRPr="00D61327">
        <w:rPr>
          <w:rFonts w:cs="Arial"/>
        </w:rPr>
        <w:tab/>
      </w:r>
      <w:r w:rsidRPr="00D61327">
        <w:rPr>
          <w:rFonts w:cs="Arial"/>
        </w:rPr>
        <w:tab/>
      </w:r>
      <w:r w:rsidRPr="00D61327">
        <w:rPr>
          <w:rFonts w:cs="Arial"/>
        </w:rPr>
        <w:tab/>
      </w:r>
      <w:r w:rsidRPr="00D61327">
        <w:rPr>
          <w:rFonts w:cs="Arial"/>
        </w:rPr>
        <w:tab/>
      </w:r>
      <w:r>
        <w:rPr>
          <w:rFonts w:cs="Arial"/>
        </w:rPr>
        <w:tab/>
      </w:r>
    </w:p>
    <w:p w:rsidR="00862600" w:rsidRDefault="00862600" w:rsidP="00FF3599">
      <w:pPr>
        <w:pStyle w:val="Fberschrift1"/>
      </w:pPr>
    </w:p>
    <w:p w:rsidR="005E6DF4" w:rsidRDefault="00FF3599" w:rsidP="00FF3599">
      <w:pPr>
        <w:pStyle w:val="Fberschrift1"/>
      </w:pPr>
      <w:r w:rsidRPr="00D61327">
        <w:t>Vielen Dank für Ihre Unterstützung!</w:t>
      </w:r>
    </w:p>
    <w:sectPr w:rsidR="005E6DF4" w:rsidSect="00D437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191" w:bottom="1418" w:left="1418" w:header="709" w:footer="4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0C" w:rsidRDefault="000D670C" w:rsidP="00A5135C">
      <w:r>
        <w:separator/>
      </w:r>
    </w:p>
    <w:p w:rsidR="000D670C" w:rsidRDefault="000D670C"/>
    <w:p w:rsidR="000D670C" w:rsidRDefault="000D670C"/>
    <w:p w:rsidR="000D670C" w:rsidRDefault="000D670C"/>
  </w:endnote>
  <w:endnote w:type="continuationSeparator" w:id="0">
    <w:p w:rsidR="000D670C" w:rsidRDefault="000D670C" w:rsidP="00A5135C">
      <w:r>
        <w:continuationSeparator/>
      </w:r>
    </w:p>
    <w:p w:rsidR="000D670C" w:rsidRDefault="000D670C"/>
    <w:p w:rsidR="000D670C" w:rsidRDefault="000D670C"/>
    <w:p w:rsidR="000D670C" w:rsidRDefault="000D6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2F" w:rsidRDefault="00F7342F">
    <w:pPr>
      <w:pStyle w:val="Fuzeile"/>
    </w:pPr>
  </w:p>
  <w:p w:rsidR="00F7342F" w:rsidRDefault="00F7342F"/>
  <w:p w:rsidR="00F7342F" w:rsidRDefault="00F7342F"/>
  <w:p w:rsidR="00F7342F" w:rsidRDefault="00F734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2F" w:rsidRPr="003F3244" w:rsidRDefault="00EF3160" w:rsidP="003F3244">
    <w:pPr>
      <w:pStyle w:val="FSeitenzahl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1" locked="0" layoutInCell="1" allowOverlap="1" wp14:anchorId="41F84ECC" wp14:editId="6DF3B00A">
              <wp:simplePos x="0" y="0"/>
              <wp:positionH relativeFrom="page">
                <wp:posOffset>4462145</wp:posOffset>
              </wp:positionH>
              <wp:positionV relativeFrom="page">
                <wp:posOffset>9901554</wp:posOffset>
              </wp:positionV>
              <wp:extent cx="2861945" cy="0"/>
              <wp:effectExtent l="0" t="0" r="14605" b="19050"/>
              <wp:wrapTight wrapText="bothSides">
                <wp:wrapPolygon edited="0">
                  <wp:start x="0" y="-1"/>
                  <wp:lineTo x="0" y="-1"/>
                  <wp:lineTo x="21566" y="-1"/>
                  <wp:lineTo x="21566" y="-1"/>
                  <wp:lineTo x="0" y="-1"/>
                </wp:wrapPolygon>
              </wp:wrapTight>
              <wp:docPr id="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619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893700" id="Line 15" o:spid="_x0000_s1026" style="position:absolute;z-index:-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351.35pt,779.65pt" to="576.7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" strokeweight=".25pt">
              <v:shadow opacity="22938f" offset="0"/>
              <w10:wrap type="tight" anchorx="page" anchory="page"/>
            </v:line>
          </w:pict>
        </mc:Fallback>
      </mc:AlternateContent>
    </w:r>
    <w:r w:rsidR="00F7342F" w:rsidRPr="00FF77DD">
      <w:rPr>
        <w:rFonts w:ascii="Wingdings" w:hAnsi="Wingdings"/>
        <w:color w:val="626464"/>
        <w:sz w:val="18"/>
      </w:rPr>
      <w:t></w:t>
    </w:r>
    <w:r w:rsidR="00F7342F" w:rsidRPr="00B63C62">
      <w:tab/>
    </w:r>
    <w:r w:rsidR="00F7342F" w:rsidRPr="008B5A08">
      <w:rPr>
        <w:rStyle w:val="FFuzeileZchn"/>
        <w:caps/>
      </w:rPr>
      <w:t>Landratsamt Lörrach</w:t>
    </w:r>
    <w:r w:rsidR="00F7342F" w:rsidRPr="008B5A08">
      <w:rPr>
        <w:rStyle w:val="FFuzeileZchn"/>
      </w:rPr>
      <w:t xml:space="preserve"> / </w:t>
    </w:r>
    <w:r w:rsidR="00D43702">
      <w:rPr>
        <w:rStyle w:val="FFuzeileZchn"/>
      </w:rPr>
      <w:t>Jugend &amp; Familie - Kreisjugendreferat</w:t>
    </w:r>
    <w:r w:rsidR="00F7342F">
      <w:tab/>
    </w:r>
    <w:r w:rsidR="00F7342F" w:rsidRPr="003F3244">
      <w:rPr>
        <w:rStyle w:val="FSeitenzahlZchn"/>
      </w:rPr>
      <w:t xml:space="preserve">Seite </w:t>
    </w:r>
    <w:r w:rsidR="00F7342F" w:rsidRPr="003F3244">
      <w:rPr>
        <w:rStyle w:val="FSeitenzahlZchn"/>
      </w:rPr>
      <w:fldChar w:fldCharType="begin"/>
    </w:r>
    <w:r w:rsidR="00F7342F" w:rsidRPr="003F3244">
      <w:rPr>
        <w:rStyle w:val="FSeitenzahlZchn"/>
      </w:rPr>
      <w:instrText xml:space="preserve">PAGE  </w:instrText>
    </w:r>
    <w:r w:rsidR="00F7342F" w:rsidRPr="003F3244">
      <w:rPr>
        <w:rStyle w:val="FSeitenzahlZchn"/>
      </w:rPr>
      <w:fldChar w:fldCharType="separate"/>
    </w:r>
    <w:r w:rsidR="00270546">
      <w:rPr>
        <w:rStyle w:val="FSeitenzahlZchn"/>
        <w:noProof/>
      </w:rPr>
      <w:t>2</w:t>
    </w:r>
    <w:r w:rsidR="00F7342F" w:rsidRPr="003F3244">
      <w:rPr>
        <w:rStyle w:val="FSeitenzahlZchn"/>
      </w:rPr>
      <w:fldChar w:fldCharType="end"/>
    </w:r>
  </w:p>
  <w:p w:rsidR="00F7342F" w:rsidRPr="003F3244" w:rsidRDefault="00F7342F" w:rsidP="003F3244">
    <w:pPr>
      <w:pStyle w:val="FSeitenzah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2F" w:rsidRPr="00B63C62" w:rsidRDefault="00F7342F" w:rsidP="00A5135C">
    <w:pPr>
      <w:pStyle w:val="Fuzeile"/>
      <w:tabs>
        <w:tab w:val="clear" w:pos="4536"/>
        <w:tab w:val="clear" w:pos="9072"/>
        <w:tab w:val="left" w:pos="0"/>
        <w:tab w:val="right" w:pos="10147"/>
      </w:tabs>
      <w:ind w:left="-170"/>
    </w:pPr>
    <w:r w:rsidRPr="00FF77DD">
      <w:rPr>
        <w:rFonts w:ascii="Wingdings" w:hAnsi="Wingdings"/>
        <w:color w:val="626464"/>
        <w:sz w:val="18"/>
      </w:rPr>
      <w:t></w:t>
    </w:r>
    <w:r w:rsidRPr="00B63C62">
      <w:tab/>
    </w:r>
    <w:r w:rsidRPr="008B5A08">
      <w:rPr>
        <w:rStyle w:val="FFuzeileZchn"/>
        <w:caps/>
      </w:rPr>
      <w:t>Landratsamt Lörrach</w:t>
    </w:r>
    <w:r w:rsidRPr="008B5A08">
      <w:rPr>
        <w:rStyle w:val="FFuzeileZchn"/>
      </w:rPr>
      <w:t xml:space="preserve"> / </w:t>
    </w:r>
    <w:r w:rsidR="00D43702">
      <w:rPr>
        <w:rStyle w:val="FFuzeileZchn"/>
      </w:rPr>
      <w:t>Jugend &amp; Familie - Kreisjugendreferat</w:t>
    </w:r>
    <w:r>
      <w:rPr>
        <w:rStyle w:val="FFuzeileZchn"/>
      </w:rPr>
      <w:t xml:space="preserve"> </w:t>
    </w:r>
    <w:r>
      <w:tab/>
    </w:r>
    <w:r w:rsidRPr="001A7E3D">
      <w:t xml:space="preserve">Seite </w:t>
    </w:r>
    <w:r w:rsidRPr="001A7E3D">
      <w:fldChar w:fldCharType="begin"/>
    </w:r>
    <w:r w:rsidRPr="001A7E3D">
      <w:instrText xml:space="preserve">PAGE  </w:instrText>
    </w:r>
    <w:r w:rsidRPr="001A7E3D">
      <w:fldChar w:fldCharType="separate"/>
    </w:r>
    <w:r w:rsidR="00270546">
      <w:rPr>
        <w:noProof/>
      </w:rPr>
      <w:t>1</w:t>
    </w:r>
    <w:r w:rsidRPr="001A7E3D">
      <w:fldChar w:fldCharType="end"/>
    </w:r>
    <w:r w:rsidR="00EF3160"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1" allowOverlap="1" wp14:anchorId="50D917A1" wp14:editId="336C4DD6">
              <wp:simplePos x="0" y="0"/>
              <wp:positionH relativeFrom="page">
                <wp:posOffset>4462145</wp:posOffset>
              </wp:positionH>
              <wp:positionV relativeFrom="page">
                <wp:posOffset>9901554</wp:posOffset>
              </wp:positionV>
              <wp:extent cx="2861945" cy="0"/>
              <wp:effectExtent l="0" t="0" r="14605" b="19050"/>
              <wp:wrapTight wrapText="bothSides">
                <wp:wrapPolygon edited="0">
                  <wp:start x="0" y="-1"/>
                  <wp:lineTo x="0" y="-1"/>
                  <wp:lineTo x="21566" y="-1"/>
                  <wp:lineTo x="21566" y="-1"/>
                  <wp:lineTo x="0" y="-1"/>
                </wp:wrapPolygon>
              </wp:wrapTight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619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F159F" id="Line 26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351.35pt,779.65pt" to="576.7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" strokeweight=".25pt">
              <v:shadow opacity="22938f" offset="0"/>
              <w10:wrap type="tight" anchorx="page" anchory="page"/>
            </v:line>
          </w:pict>
        </mc:Fallback>
      </mc:AlternateContent>
    </w:r>
  </w:p>
  <w:tbl>
    <w:tblPr>
      <w:tblpPr w:vertAnchor="page" w:horzAnchor="page" w:tblpX="398" w:tblpY="16217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1"/>
    </w:tblGrid>
    <w:tr w:rsidR="00F7342F" w:rsidTr="00DA28D7">
      <w:tc>
        <w:tcPr>
          <w:tcW w:w="851" w:type="dxa"/>
          <w:vAlign w:val="center"/>
        </w:tcPr>
        <w:p w:rsidR="00F7342F" w:rsidRPr="002A746E" w:rsidRDefault="00F7342F" w:rsidP="00DA28D7">
          <w:pPr>
            <w:pStyle w:val="LKLFormularnummer"/>
            <w:framePr w:wrap="auto" w:vAnchor="margin" w:hAnchor="text" w:yAlign="inline"/>
            <w:suppressOverlap w:val="0"/>
          </w:pPr>
          <w:r>
            <w:rPr>
              <w:rFonts w:cs="Arial"/>
              <w:color w:val="000000"/>
            </w:rPr>
            <w:t>Vordrucknummer</w:t>
          </w:r>
          <w:r>
            <w:t xml:space="preserve"> 01.08.2011</w:t>
          </w:r>
        </w:p>
      </w:tc>
    </w:tr>
  </w:tbl>
  <w:p w:rsidR="00F7342F" w:rsidRDefault="00F7342F" w:rsidP="003618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0C" w:rsidRDefault="000D670C" w:rsidP="00A5135C">
      <w:r>
        <w:separator/>
      </w:r>
    </w:p>
    <w:p w:rsidR="000D670C" w:rsidRDefault="000D670C"/>
    <w:p w:rsidR="000D670C" w:rsidRDefault="000D670C"/>
    <w:p w:rsidR="000D670C" w:rsidRDefault="000D670C"/>
  </w:footnote>
  <w:footnote w:type="continuationSeparator" w:id="0">
    <w:p w:rsidR="000D670C" w:rsidRDefault="000D670C" w:rsidP="00A5135C">
      <w:r>
        <w:continuationSeparator/>
      </w:r>
    </w:p>
    <w:p w:rsidR="000D670C" w:rsidRDefault="000D670C"/>
    <w:p w:rsidR="000D670C" w:rsidRDefault="000D670C"/>
    <w:p w:rsidR="000D670C" w:rsidRDefault="000D6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2F" w:rsidRDefault="00F7342F">
    <w:pPr>
      <w:pStyle w:val="Kopfzeile"/>
    </w:pPr>
  </w:p>
  <w:p w:rsidR="00F7342F" w:rsidRDefault="00F7342F"/>
  <w:p w:rsidR="00F7342F" w:rsidRDefault="00F7342F"/>
  <w:p w:rsidR="00F7342F" w:rsidRDefault="00F734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2F" w:rsidRDefault="00EF3160" w:rsidP="006A041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8F9CDC0" wp14:editId="6257161D">
              <wp:simplePos x="0" y="0"/>
              <wp:positionH relativeFrom="page">
                <wp:posOffset>0</wp:posOffset>
              </wp:positionH>
              <wp:positionV relativeFrom="page">
                <wp:posOffset>-90170</wp:posOffset>
              </wp:positionV>
              <wp:extent cx="7726680" cy="10967720"/>
              <wp:effectExtent l="0" t="0" r="0" b="0"/>
              <wp:wrapNone/>
              <wp:docPr id="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6680" cy="1096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42F" w:rsidRPr="00AA3EA6" w:rsidRDefault="00EF3160" w:rsidP="00A5135C">
                          <w:pPr>
                            <w:ind w:left="-142"/>
                            <w:rPr>
                              <w:vanish/>
                            </w:rPr>
                          </w:pPr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576A6A7B" wp14:editId="2883E666">
                                <wp:extent cx="7543800" cy="10691495"/>
                                <wp:effectExtent l="0" t="0" r="0" b="0"/>
                                <wp:docPr id="3" name="Bild 7" descr="Elemente_Spalt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7" descr="Elemente_Spalt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3800" cy="10691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9CDC0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0;margin-top:-7.1pt;width:608.4pt;height:863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" filled="f" stroked="f">
              <v:textbox inset=",7.2pt,,7.2pt">
                <w:txbxContent>
                  <w:p w:rsidR="00F7342F" w:rsidRPr="00AA3EA6" w:rsidRDefault="00EF3160" w:rsidP="00A5135C">
                    <w:pPr>
                      <w:ind w:left="-142"/>
                      <w:rPr>
                        <w:vanish/>
                      </w:rPr>
                    </w:pPr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576A6A7B" wp14:editId="2883E666">
                          <wp:extent cx="7543800" cy="10691495"/>
                          <wp:effectExtent l="0" t="0" r="0" b="0"/>
                          <wp:docPr id="3" name="Bild 7" descr="Elemente_Spalt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7" descr="Elemente_Spalt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43800" cy="10691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180" w:tblpY="557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654"/>
    </w:tblGrid>
    <w:tr w:rsidR="00F7342F" w:rsidRPr="00167578">
      <w:trPr>
        <w:trHeight w:val="1134"/>
      </w:trPr>
      <w:tc>
        <w:tcPr>
          <w:tcW w:w="4654" w:type="dxa"/>
          <w:vAlign w:val="bottom"/>
        </w:tcPr>
        <w:p w:rsidR="00F7342F" w:rsidRPr="00053A34" w:rsidRDefault="00EF3160" w:rsidP="00D43702">
          <w:pPr>
            <w:pStyle w:val="FKopfzeilesw"/>
            <w:framePr w:hSpace="0" w:wrap="auto" w:vAnchor="margin" w:hAnchor="text" w:xAlign="left" w:yAlign="inline"/>
          </w:pPr>
          <w:r>
            <w:drawing>
              <wp:inline distT="0" distB="0" distL="0" distR="0" wp14:anchorId="38B557DC" wp14:editId="1FF85FE0">
                <wp:extent cx="105410" cy="105410"/>
                <wp:effectExtent l="0" t="0" r="8890" b="8890"/>
                <wp:docPr id="9" name="Bild 9" descr="Quadrat_Fachbereich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9" descr="Quadrat_Fachbereich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solidFill>
                          <a:srgbClr val="87888A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42F">
            <w:tab/>
          </w:r>
          <w:r w:rsidR="00D43702">
            <w:t>Jugend &amp; Familie</w:t>
          </w:r>
        </w:p>
      </w:tc>
    </w:tr>
  </w:tbl>
  <w:p w:rsidR="00F7342F" w:rsidRDefault="00EF3160">
    <w:pPr>
      <w:pStyle w:val="Kopfzeile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682DCC2" wp14:editId="355BC3C9">
              <wp:simplePos x="0" y="0"/>
              <wp:positionH relativeFrom="page">
                <wp:posOffset>900430</wp:posOffset>
              </wp:positionH>
              <wp:positionV relativeFrom="page">
                <wp:posOffset>1656079</wp:posOffset>
              </wp:positionV>
              <wp:extent cx="5904230" cy="0"/>
              <wp:effectExtent l="0" t="0" r="20320" b="19050"/>
              <wp:wrapNone/>
              <wp:docPr id="5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9E49A" id="Line 3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70.9pt,130.4pt" to="535.8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" strokeweight=".25pt">
              <v:shadow opacity="22938f" offset="0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C72D089" wp14:editId="7BB6DB6D">
              <wp:simplePos x="0" y="0"/>
              <wp:positionH relativeFrom="page">
                <wp:posOffset>0</wp:posOffset>
              </wp:positionH>
              <wp:positionV relativeFrom="page">
                <wp:posOffset>-90170</wp:posOffset>
              </wp:positionV>
              <wp:extent cx="7726680" cy="1096772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6680" cy="1096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42F" w:rsidRPr="00AA3EA6" w:rsidRDefault="00EF3160" w:rsidP="00A5135C">
                          <w:pPr>
                            <w:ind w:left="-142"/>
                            <w:rPr>
                              <w:vanish/>
                            </w:rPr>
                          </w:pPr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164F6BA6" wp14:editId="7FE1855C">
                                <wp:extent cx="7543800" cy="10691495"/>
                                <wp:effectExtent l="0" t="0" r="0" b="0"/>
                                <wp:docPr id="8" name="Bild 8" descr="Elemente_Spalt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8" descr="Elemente_Spalt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3800" cy="10691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2D08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0;margin-top:-7.1pt;width:608.4pt;height:863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" filled="f" stroked="f">
              <v:textbox inset=",7.2pt,,7.2pt">
                <w:txbxContent>
                  <w:p w:rsidR="00F7342F" w:rsidRPr="00AA3EA6" w:rsidRDefault="00EF3160" w:rsidP="00A5135C">
                    <w:pPr>
                      <w:ind w:left="-142"/>
                      <w:rPr>
                        <w:vanish/>
                      </w:rPr>
                    </w:pPr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164F6BA6" wp14:editId="7FE1855C">
                          <wp:extent cx="7543800" cy="10691495"/>
                          <wp:effectExtent l="0" t="0" r="0" b="0"/>
                          <wp:docPr id="8" name="Bild 8" descr="Elemente_Spalt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8" descr="Elemente_Spalt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43800" cy="10691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10CE5A0" wp14:editId="56D1FCB9">
          <wp:simplePos x="0" y="0"/>
          <wp:positionH relativeFrom="page">
            <wp:posOffset>4466590</wp:posOffset>
          </wp:positionH>
          <wp:positionV relativeFrom="page">
            <wp:posOffset>391160</wp:posOffset>
          </wp:positionV>
          <wp:extent cx="2346960" cy="975995"/>
          <wp:effectExtent l="0" t="0" r="0" b="0"/>
          <wp:wrapNone/>
          <wp:docPr id="1" name="Bild 25" descr="6073_Standard-Brief_Fuss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6073_Standard-Brief_Fuss_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78B"/>
    <w:multiLevelType w:val="hybridMultilevel"/>
    <w:tmpl w:val="30524B08"/>
    <w:lvl w:ilvl="0" w:tplc="7B029562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2"/>
        <w:szCs w:val="50"/>
      </w:rPr>
    </w:lvl>
    <w:lvl w:ilvl="1" w:tplc="F04E74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2ED"/>
    <w:multiLevelType w:val="multilevel"/>
    <w:tmpl w:val="C18CC724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4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5D2B"/>
    <w:multiLevelType w:val="hybridMultilevel"/>
    <w:tmpl w:val="515EFBA4"/>
    <w:lvl w:ilvl="0" w:tplc="7B029562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2"/>
        <w:szCs w:val="50"/>
      </w:rPr>
    </w:lvl>
    <w:lvl w:ilvl="1" w:tplc="F04E74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5FEA"/>
    <w:multiLevelType w:val="hybridMultilevel"/>
    <w:tmpl w:val="1A1C1F82"/>
    <w:lvl w:ilvl="0" w:tplc="8936481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46"/>
      </w:rPr>
    </w:lvl>
    <w:lvl w:ilvl="1" w:tplc="064CFC7E">
      <w:start w:val="1"/>
      <w:numFmt w:val="bullet"/>
      <w:pStyle w:val="FAufzhlung2"/>
      <w:lvlText w:val="-"/>
      <w:lvlJc w:val="left"/>
      <w:pPr>
        <w:tabs>
          <w:tab w:val="num" w:pos="0"/>
        </w:tabs>
        <w:ind w:left="-11" w:firstLine="249"/>
      </w:pPr>
      <w:rPr>
        <w:rFonts w:ascii="Arial" w:hAnsi="Arial" w:hint="default"/>
        <w:color w:val="auto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4277"/>
    <w:multiLevelType w:val="multilevel"/>
    <w:tmpl w:val="2E4C7B2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0"/>
        <w:szCs w:val="5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73651"/>
    <w:multiLevelType w:val="hybridMultilevel"/>
    <w:tmpl w:val="E7124872"/>
    <w:lvl w:ilvl="0" w:tplc="36A6C782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7A8AA"/>
        <w:sz w:val="50"/>
        <w:szCs w:val="50"/>
      </w:rPr>
    </w:lvl>
    <w:lvl w:ilvl="1" w:tplc="0407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ArialM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2016158E"/>
    <w:multiLevelType w:val="multilevel"/>
    <w:tmpl w:val="C18CC724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4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50F0E"/>
    <w:multiLevelType w:val="hybridMultilevel"/>
    <w:tmpl w:val="9C0633AE"/>
    <w:lvl w:ilvl="0" w:tplc="0EC640EC">
      <w:start w:val="1"/>
      <w:numFmt w:val="bullet"/>
      <w:pStyle w:val="Fberschrift2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2"/>
        <w:szCs w:val="50"/>
      </w:rPr>
    </w:lvl>
    <w:lvl w:ilvl="1" w:tplc="F04E74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C14BC"/>
    <w:multiLevelType w:val="multilevel"/>
    <w:tmpl w:val="9A1E0D72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D9DADB"/>
        <w:sz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709BF"/>
    <w:multiLevelType w:val="hybridMultilevel"/>
    <w:tmpl w:val="82A800CE"/>
    <w:lvl w:ilvl="0" w:tplc="1ED2E26C">
      <w:start w:val="1"/>
      <w:numFmt w:val="decimal"/>
      <w:pStyle w:val="FAufzhlungZahl"/>
      <w:lvlText w:val="%1."/>
      <w:lvlJc w:val="left"/>
      <w:pPr>
        <w:tabs>
          <w:tab w:val="num" w:pos="626"/>
        </w:tabs>
        <w:ind w:left="626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0" w15:restartNumberingAfterBreak="0">
    <w:nsid w:val="28A61178"/>
    <w:multiLevelType w:val="hybridMultilevel"/>
    <w:tmpl w:val="A716842A"/>
    <w:lvl w:ilvl="0" w:tplc="DF0C8376">
      <w:start w:val="1"/>
      <w:numFmt w:val="bullet"/>
      <w:pStyle w:val="LKL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4CEC"/>
    <w:multiLevelType w:val="multilevel"/>
    <w:tmpl w:val="D7A8C668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7A8AA"/>
        <w:sz w:val="50"/>
        <w:szCs w:val="50"/>
      </w:rPr>
    </w:lvl>
    <w:lvl w:ilvl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ArialMT" w:hint="default"/>
      </w:rPr>
    </w:lvl>
    <w:lvl w:ilvl="2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E343635"/>
    <w:multiLevelType w:val="multilevel"/>
    <w:tmpl w:val="4C605780"/>
    <w:lvl w:ilvl="0">
      <w:start w:val="1"/>
      <w:numFmt w:val="bullet"/>
      <w:lvlText w:val=""/>
      <w:lvlJc w:val="left"/>
      <w:pPr>
        <w:tabs>
          <w:tab w:val="num" w:pos="1327"/>
        </w:tabs>
        <w:ind w:left="1327" w:hanging="360"/>
      </w:pPr>
      <w:rPr>
        <w:rFonts w:ascii="Wingdings" w:hAnsi="Wingdings" w:hint="default"/>
        <w:color w:val="D9DADB"/>
        <w:sz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04FA"/>
    <w:multiLevelType w:val="hybridMultilevel"/>
    <w:tmpl w:val="6C5A3F78"/>
    <w:lvl w:ilvl="0" w:tplc="3D5EC75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95959" w:themeColor="text1" w:themeTint="A6"/>
        <w:sz w:val="50"/>
        <w:szCs w:val="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A587D"/>
    <w:multiLevelType w:val="multilevel"/>
    <w:tmpl w:val="865E4BE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0"/>
        <w:szCs w:val="5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F6E8F"/>
    <w:multiLevelType w:val="multilevel"/>
    <w:tmpl w:val="865E4BE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0"/>
        <w:szCs w:val="5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2094"/>
    <w:multiLevelType w:val="multilevel"/>
    <w:tmpl w:val="2E4C7B2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0"/>
        <w:szCs w:val="5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56A90"/>
    <w:multiLevelType w:val="hybridMultilevel"/>
    <w:tmpl w:val="86FCEE80"/>
    <w:lvl w:ilvl="0" w:tplc="7B029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7888A"/>
        <w:sz w:val="52"/>
        <w:szCs w:val="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561AA"/>
    <w:multiLevelType w:val="multilevel"/>
    <w:tmpl w:val="EC7E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F2050B"/>
    <w:multiLevelType w:val="multilevel"/>
    <w:tmpl w:val="C18CC724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4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27670"/>
    <w:multiLevelType w:val="hybridMultilevel"/>
    <w:tmpl w:val="B5CABD9A"/>
    <w:lvl w:ilvl="0" w:tplc="3030FB0A">
      <w:start w:val="1"/>
      <w:numFmt w:val="bullet"/>
      <w:pStyle w:val="FAufzhlung1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A7A8AA"/>
        <w:spacing w:val="0"/>
        <w:w w:val="100"/>
        <w:position w:val="0"/>
        <w:sz w:val="50"/>
        <w:szCs w:val="50"/>
      </w:rPr>
    </w:lvl>
    <w:lvl w:ilvl="1" w:tplc="0407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ArialM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26544CA"/>
    <w:multiLevelType w:val="hybridMultilevel"/>
    <w:tmpl w:val="BF62CA38"/>
    <w:lvl w:ilvl="0" w:tplc="8E7838B2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D9DADB"/>
        <w:sz w:val="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467BE"/>
    <w:multiLevelType w:val="multilevel"/>
    <w:tmpl w:val="1062BE20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0"/>
        <w:szCs w:val="5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92DDE"/>
    <w:multiLevelType w:val="hybridMultilevel"/>
    <w:tmpl w:val="EC7E2A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9480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375F87"/>
    <w:multiLevelType w:val="multilevel"/>
    <w:tmpl w:val="B5CABD9A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A7A8AA"/>
        <w:spacing w:val="0"/>
        <w:w w:val="100"/>
        <w:position w:val="0"/>
        <w:sz w:val="50"/>
        <w:szCs w:val="50"/>
      </w:rPr>
    </w:lvl>
    <w:lvl w:ilvl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ArialMT" w:hint="default"/>
      </w:rPr>
    </w:lvl>
    <w:lvl w:ilvl="2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67237038"/>
    <w:multiLevelType w:val="hybridMultilevel"/>
    <w:tmpl w:val="2D30EE48"/>
    <w:lvl w:ilvl="0" w:tplc="27CACF8E">
      <w:start w:val="1"/>
      <w:numFmt w:val="bullet"/>
      <w:lvlText w:val=""/>
      <w:lvlJc w:val="left"/>
      <w:pPr>
        <w:tabs>
          <w:tab w:val="num" w:pos="1327"/>
        </w:tabs>
        <w:ind w:left="1327" w:hanging="360"/>
      </w:pPr>
      <w:rPr>
        <w:rFonts w:ascii="Wingdings" w:hAnsi="Wingdings" w:hint="default"/>
        <w:color w:val="D9DADB"/>
        <w:sz w:val="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A2087"/>
    <w:multiLevelType w:val="hybridMultilevel"/>
    <w:tmpl w:val="7010739A"/>
    <w:lvl w:ilvl="0" w:tplc="739A517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95959" w:themeColor="text1" w:themeTint="A6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E06AB"/>
    <w:multiLevelType w:val="multilevel"/>
    <w:tmpl w:val="865E4BE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0"/>
        <w:szCs w:val="5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16DD6"/>
    <w:multiLevelType w:val="hybridMultilevel"/>
    <w:tmpl w:val="95A43858"/>
    <w:lvl w:ilvl="0" w:tplc="132CC4B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95959" w:themeColor="text1" w:themeTint="A6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B507B"/>
    <w:multiLevelType w:val="hybridMultilevel"/>
    <w:tmpl w:val="8F6CC57A"/>
    <w:lvl w:ilvl="0" w:tplc="115C67F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87888A"/>
        <w:sz w:val="48"/>
        <w:szCs w:val="50"/>
      </w:rPr>
    </w:lvl>
    <w:lvl w:ilvl="1" w:tplc="F04E74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5"/>
  </w:num>
  <w:num w:numId="5">
    <w:abstractNumId w:val="9"/>
  </w:num>
  <w:num w:numId="6">
    <w:abstractNumId w:val="1"/>
  </w:num>
  <w:num w:numId="7">
    <w:abstractNumId w:val="19"/>
  </w:num>
  <w:num w:numId="8">
    <w:abstractNumId w:val="6"/>
  </w:num>
  <w:num w:numId="9">
    <w:abstractNumId w:val="12"/>
  </w:num>
  <w:num w:numId="10">
    <w:abstractNumId w:val="21"/>
  </w:num>
  <w:num w:numId="11">
    <w:abstractNumId w:val="22"/>
  </w:num>
  <w:num w:numId="12">
    <w:abstractNumId w:val="9"/>
  </w:num>
  <w:num w:numId="13">
    <w:abstractNumId w:val="9"/>
  </w:num>
  <w:num w:numId="14">
    <w:abstractNumId w:val="8"/>
  </w:num>
  <w:num w:numId="15">
    <w:abstractNumId w:val="5"/>
  </w:num>
  <w:num w:numId="16">
    <w:abstractNumId w:val="27"/>
  </w:num>
  <w:num w:numId="17">
    <w:abstractNumId w:val="15"/>
  </w:num>
  <w:num w:numId="18">
    <w:abstractNumId w:val="11"/>
  </w:num>
  <w:num w:numId="19">
    <w:abstractNumId w:val="20"/>
  </w:num>
  <w:num w:numId="20">
    <w:abstractNumId w:val="20"/>
  </w:num>
  <w:num w:numId="21">
    <w:abstractNumId w:val="24"/>
  </w:num>
  <w:num w:numId="22">
    <w:abstractNumId w:val="14"/>
  </w:num>
  <w:num w:numId="23">
    <w:abstractNumId w:val="23"/>
  </w:num>
  <w:num w:numId="24">
    <w:abstractNumId w:val="16"/>
  </w:num>
  <w:num w:numId="25">
    <w:abstractNumId w:val="4"/>
  </w:num>
  <w:num w:numId="26">
    <w:abstractNumId w:val="18"/>
  </w:num>
  <w:num w:numId="27">
    <w:abstractNumId w:val="28"/>
  </w:num>
  <w:num w:numId="28">
    <w:abstractNumId w:val="13"/>
  </w:num>
  <w:num w:numId="29">
    <w:abstractNumId w:val="26"/>
  </w:num>
  <w:num w:numId="30">
    <w:abstractNumId w:val="0"/>
  </w:num>
  <w:num w:numId="31">
    <w:abstractNumId w:val="29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0"/>
  <w:defaultTabStop w:val="709"/>
  <w:autoHyphenation/>
  <w:hyphenationZone w:val="142"/>
  <w:drawingGridHorizontalSpacing w:val="110"/>
  <w:drawingGridVerticalSpacing w:val="299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39937">
      <o:colormru v:ext="edit" colors="#d9da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41"/>
    <w:rsid w:val="00005C31"/>
    <w:rsid w:val="0001083B"/>
    <w:rsid w:val="00010F45"/>
    <w:rsid w:val="00012E86"/>
    <w:rsid w:val="00017382"/>
    <w:rsid w:val="00031E32"/>
    <w:rsid w:val="000448AE"/>
    <w:rsid w:val="00051997"/>
    <w:rsid w:val="0006257D"/>
    <w:rsid w:val="00064335"/>
    <w:rsid w:val="000718AD"/>
    <w:rsid w:val="00076AE1"/>
    <w:rsid w:val="00093C65"/>
    <w:rsid w:val="000950AE"/>
    <w:rsid w:val="000A1CDB"/>
    <w:rsid w:val="000A4158"/>
    <w:rsid w:val="000A7B31"/>
    <w:rsid w:val="000B6D87"/>
    <w:rsid w:val="000C1CC3"/>
    <w:rsid w:val="000D670C"/>
    <w:rsid w:val="000F338E"/>
    <w:rsid w:val="000F4EF9"/>
    <w:rsid w:val="00103E6D"/>
    <w:rsid w:val="001061F5"/>
    <w:rsid w:val="0011355E"/>
    <w:rsid w:val="00130DD9"/>
    <w:rsid w:val="001314D9"/>
    <w:rsid w:val="00135BC8"/>
    <w:rsid w:val="00136AAF"/>
    <w:rsid w:val="001426BE"/>
    <w:rsid w:val="00150CEC"/>
    <w:rsid w:val="00163FD7"/>
    <w:rsid w:val="0017071A"/>
    <w:rsid w:val="0017209D"/>
    <w:rsid w:val="00172FBD"/>
    <w:rsid w:val="001742CB"/>
    <w:rsid w:val="00180C54"/>
    <w:rsid w:val="00182E93"/>
    <w:rsid w:val="0018615B"/>
    <w:rsid w:val="00186A7D"/>
    <w:rsid w:val="001A74B2"/>
    <w:rsid w:val="001B3507"/>
    <w:rsid w:val="001B443D"/>
    <w:rsid w:val="001B4ED7"/>
    <w:rsid w:val="001B53F5"/>
    <w:rsid w:val="001D1A16"/>
    <w:rsid w:val="001D3423"/>
    <w:rsid w:val="001D57DB"/>
    <w:rsid w:val="00202B5D"/>
    <w:rsid w:val="00205B78"/>
    <w:rsid w:val="0020698D"/>
    <w:rsid w:val="00212271"/>
    <w:rsid w:val="002209FE"/>
    <w:rsid w:val="0022241C"/>
    <w:rsid w:val="0022265D"/>
    <w:rsid w:val="00235E88"/>
    <w:rsid w:val="0024159B"/>
    <w:rsid w:val="00242F8D"/>
    <w:rsid w:val="00255938"/>
    <w:rsid w:val="00256F35"/>
    <w:rsid w:val="0026293F"/>
    <w:rsid w:val="00270546"/>
    <w:rsid w:val="002719F3"/>
    <w:rsid w:val="00274C0D"/>
    <w:rsid w:val="00283239"/>
    <w:rsid w:val="00284BBC"/>
    <w:rsid w:val="0029363C"/>
    <w:rsid w:val="002A2743"/>
    <w:rsid w:val="002A27A7"/>
    <w:rsid w:val="002A3E98"/>
    <w:rsid w:val="002A4104"/>
    <w:rsid w:val="002B2C64"/>
    <w:rsid w:val="002C1679"/>
    <w:rsid w:val="002E06C0"/>
    <w:rsid w:val="002F5279"/>
    <w:rsid w:val="00302A64"/>
    <w:rsid w:val="00303BE5"/>
    <w:rsid w:val="00304148"/>
    <w:rsid w:val="00306552"/>
    <w:rsid w:val="00307EE4"/>
    <w:rsid w:val="00312A41"/>
    <w:rsid w:val="00315B15"/>
    <w:rsid w:val="0031688B"/>
    <w:rsid w:val="00323771"/>
    <w:rsid w:val="00324BE8"/>
    <w:rsid w:val="003355B9"/>
    <w:rsid w:val="00335F9A"/>
    <w:rsid w:val="00343078"/>
    <w:rsid w:val="0034358A"/>
    <w:rsid w:val="00356DD1"/>
    <w:rsid w:val="00357017"/>
    <w:rsid w:val="003618DE"/>
    <w:rsid w:val="003716B3"/>
    <w:rsid w:val="00372550"/>
    <w:rsid w:val="0037314B"/>
    <w:rsid w:val="00373BD6"/>
    <w:rsid w:val="00374936"/>
    <w:rsid w:val="00375C7E"/>
    <w:rsid w:val="003764C9"/>
    <w:rsid w:val="003765BB"/>
    <w:rsid w:val="003A29A5"/>
    <w:rsid w:val="003A62D7"/>
    <w:rsid w:val="003B072D"/>
    <w:rsid w:val="003C2B42"/>
    <w:rsid w:val="003D0AAD"/>
    <w:rsid w:val="003E667D"/>
    <w:rsid w:val="003E72C5"/>
    <w:rsid w:val="003F3244"/>
    <w:rsid w:val="003F48B0"/>
    <w:rsid w:val="0041067C"/>
    <w:rsid w:val="00412570"/>
    <w:rsid w:val="00412861"/>
    <w:rsid w:val="0041432F"/>
    <w:rsid w:val="004170EA"/>
    <w:rsid w:val="0041728F"/>
    <w:rsid w:val="00425354"/>
    <w:rsid w:val="00432076"/>
    <w:rsid w:val="00437824"/>
    <w:rsid w:val="00444D8E"/>
    <w:rsid w:val="00450AA7"/>
    <w:rsid w:val="00451496"/>
    <w:rsid w:val="004617B9"/>
    <w:rsid w:val="0046790B"/>
    <w:rsid w:val="00471029"/>
    <w:rsid w:val="00472196"/>
    <w:rsid w:val="004857E8"/>
    <w:rsid w:val="004873F6"/>
    <w:rsid w:val="004A3C03"/>
    <w:rsid w:val="004A4850"/>
    <w:rsid w:val="004B0352"/>
    <w:rsid w:val="004B7B95"/>
    <w:rsid w:val="004C71C2"/>
    <w:rsid w:val="004E2C61"/>
    <w:rsid w:val="004E55C0"/>
    <w:rsid w:val="004E6CFA"/>
    <w:rsid w:val="004F4A0E"/>
    <w:rsid w:val="00501F22"/>
    <w:rsid w:val="00506E07"/>
    <w:rsid w:val="005224F4"/>
    <w:rsid w:val="00525BCB"/>
    <w:rsid w:val="00533489"/>
    <w:rsid w:val="0053765C"/>
    <w:rsid w:val="00537AD6"/>
    <w:rsid w:val="00537BF7"/>
    <w:rsid w:val="00580ED2"/>
    <w:rsid w:val="00582AA6"/>
    <w:rsid w:val="00591615"/>
    <w:rsid w:val="0059721A"/>
    <w:rsid w:val="005A201C"/>
    <w:rsid w:val="005A78CA"/>
    <w:rsid w:val="005B353E"/>
    <w:rsid w:val="005B3F79"/>
    <w:rsid w:val="005B69B5"/>
    <w:rsid w:val="005B7BC8"/>
    <w:rsid w:val="005C0364"/>
    <w:rsid w:val="005C3877"/>
    <w:rsid w:val="005C3FD9"/>
    <w:rsid w:val="005E3225"/>
    <w:rsid w:val="005E6DF4"/>
    <w:rsid w:val="005E7AED"/>
    <w:rsid w:val="005F1F86"/>
    <w:rsid w:val="005F4834"/>
    <w:rsid w:val="00604E7B"/>
    <w:rsid w:val="00613AF8"/>
    <w:rsid w:val="006256AB"/>
    <w:rsid w:val="006309C9"/>
    <w:rsid w:val="00636B60"/>
    <w:rsid w:val="006432EB"/>
    <w:rsid w:val="00645169"/>
    <w:rsid w:val="006541B9"/>
    <w:rsid w:val="00656346"/>
    <w:rsid w:val="00662BE8"/>
    <w:rsid w:val="006807D7"/>
    <w:rsid w:val="00684405"/>
    <w:rsid w:val="00685791"/>
    <w:rsid w:val="00694564"/>
    <w:rsid w:val="006949AE"/>
    <w:rsid w:val="00696116"/>
    <w:rsid w:val="006A041E"/>
    <w:rsid w:val="006A0F8A"/>
    <w:rsid w:val="006A72C6"/>
    <w:rsid w:val="006B30A4"/>
    <w:rsid w:val="006B348D"/>
    <w:rsid w:val="006B3FEE"/>
    <w:rsid w:val="006C0DBD"/>
    <w:rsid w:val="006C1257"/>
    <w:rsid w:val="006C5F47"/>
    <w:rsid w:val="006C73C1"/>
    <w:rsid w:val="006C74B9"/>
    <w:rsid w:val="006E6CE4"/>
    <w:rsid w:val="00707573"/>
    <w:rsid w:val="00720F17"/>
    <w:rsid w:val="007249D5"/>
    <w:rsid w:val="00725727"/>
    <w:rsid w:val="00725AC0"/>
    <w:rsid w:val="00746075"/>
    <w:rsid w:val="00750556"/>
    <w:rsid w:val="007529CC"/>
    <w:rsid w:val="0076425C"/>
    <w:rsid w:val="0076721D"/>
    <w:rsid w:val="00772A0F"/>
    <w:rsid w:val="00775122"/>
    <w:rsid w:val="007801B6"/>
    <w:rsid w:val="00795E92"/>
    <w:rsid w:val="007A1AB3"/>
    <w:rsid w:val="007A2B25"/>
    <w:rsid w:val="007A3E02"/>
    <w:rsid w:val="007B56FB"/>
    <w:rsid w:val="007C431F"/>
    <w:rsid w:val="007C78D3"/>
    <w:rsid w:val="007D5DFD"/>
    <w:rsid w:val="007D687D"/>
    <w:rsid w:val="007D7B2C"/>
    <w:rsid w:val="007E4CE9"/>
    <w:rsid w:val="007F2DDE"/>
    <w:rsid w:val="008015DD"/>
    <w:rsid w:val="008048A1"/>
    <w:rsid w:val="00811CB5"/>
    <w:rsid w:val="008128D8"/>
    <w:rsid w:val="00816A3E"/>
    <w:rsid w:val="00825918"/>
    <w:rsid w:val="008261B6"/>
    <w:rsid w:val="00852584"/>
    <w:rsid w:val="008541A0"/>
    <w:rsid w:val="00860457"/>
    <w:rsid w:val="00861E57"/>
    <w:rsid w:val="00862600"/>
    <w:rsid w:val="00864D20"/>
    <w:rsid w:val="00865127"/>
    <w:rsid w:val="00873A9F"/>
    <w:rsid w:val="008A6A5C"/>
    <w:rsid w:val="008B1A22"/>
    <w:rsid w:val="008B5A08"/>
    <w:rsid w:val="008C5850"/>
    <w:rsid w:val="008C68EC"/>
    <w:rsid w:val="008D40C3"/>
    <w:rsid w:val="008E4CDC"/>
    <w:rsid w:val="008F653B"/>
    <w:rsid w:val="009061D7"/>
    <w:rsid w:val="00914F6D"/>
    <w:rsid w:val="00916897"/>
    <w:rsid w:val="009227D4"/>
    <w:rsid w:val="00953BE6"/>
    <w:rsid w:val="009608A3"/>
    <w:rsid w:val="009611BB"/>
    <w:rsid w:val="00986970"/>
    <w:rsid w:val="00993084"/>
    <w:rsid w:val="009B1C13"/>
    <w:rsid w:val="009B4F40"/>
    <w:rsid w:val="009C17AF"/>
    <w:rsid w:val="009D6EF4"/>
    <w:rsid w:val="009E61EF"/>
    <w:rsid w:val="00A0086F"/>
    <w:rsid w:val="00A1706F"/>
    <w:rsid w:val="00A240E8"/>
    <w:rsid w:val="00A42E2C"/>
    <w:rsid w:val="00A503F9"/>
    <w:rsid w:val="00A5135C"/>
    <w:rsid w:val="00A57A1A"/>
    <w:rsid w:val="00A60F77"/>
    <w:rsid w:val="00A61D0A"/>
    <w:rsid w:val="00A71B0F"/>
    <w:rsid w:val="00A72E13"/>
    <w:rsid w:val="00A75A79"/>
    <w:rsid w:val="00A7683F"/>
    <w:rsid w:val="00A85C5C"/>
    <w:rsid w:val="00A9022F"/>
    <w:rsid w:val="00A911ED"/>
    <w:rsid w:val="00A96AEF"/>
    <w:rsid w:val="00AA17C6"/>
    <w:rsid w:val="00AB185C"/>
    <w:rsid w:val="00AB1DD7"/>
    <w:rsid w:val="00AC5618"/>
    <w:rsid w:val="00AD1341"/>
    <w:rsid w:val="00AD542D"/>
    <w:rsid w:val="00AE1A61"/>
    <w:rsid w:val="00AF1854"/>
    <w:rsid w:val="00AF5371"/>
    <w:rsid w:val="00B011A8"/>
    <w:rsid w:val="00B03137"/>
    <w:rsid w:val="00B21B36"/>
    <w:rsid w:val="00B2692E"/>
    <w:rsid w:val="00B35DC5"/>
    <w:rsid w:val="00B419B7"/>
    <w:rsid w:val="00B44D93"/>
    <w:rsid w:val="00B51E13"/>
    <w:rsid w:val="00B71066"/>
    <w:rsid w:val="00B721DC"/>
    <w:rsid w:val="00B7375F"/>
    <w:rsid w:val="00B843C6"/>
    <w:rsid w:val="00B871E2"/>
    <w:rsid w:val="00B93ED9"/>
    <w:rsid w:val="00B94914"/>
    <w:rsid w:val="00B95EE1"/>
    <w:rsid w:val="00BA7DE0"/>
    <w:rsid w:val="00BB017E"/>
    <w:rsid w:val="00BB0EE5"/>
    <w:rsid w:val="00BB3D7E"/>
    <w:rsid w:val="00BB4859"/>
    <w:rsid w:val="00BB6E82"/>
    <w:rsid w:val="00BC367E"/>
    <w:rsid w:val="00BC6CF2"/>
    <w:rsid w:val="00BD1324"/>
    <w:rsid w:val="00BE5644"/>
    <w:rsid w:val="00C03BBE"/>
    <w:rsid w:val="00C04C49"/>
    <w:rsid w:val="00C06A65"/>
    <w:rsid w:val="00C31482"/>
    <w:rsid w:val="00C35DC3"/>
    <w:rsid w:val="00C53C8D"/>
    <w:rsid w:val="00C63207"/>
    <w:rsid w:val="00C632FD"/>
    <w:rsid w:val="00C753E4"/>
    <w:rsid w:val="00C8747F"/>
    <w:rsid w:val="00C96E8D"/>
    <w:rsid w:val="00CA0BF0"/>
    <w:rsid w:val="00CA19A0"/>
    <w:rsid w:val="00CA572C"/>
    <w:rsid w:val="00CB161F"/>
    <w:rsid w:val="00CD7683"/>
    <w:rsid w:val="00CE16D2"/>
    <w:rsid w:val="00CE18F8"/>
    <w:rsid w:val="00CF10CC"/>
    <w:rsid w:val="00CF433C"/>
    <w:rsid w:val="00CF5E37"/>
    <w:rsid w:val="00D00317"/>
    <w:rsid w:val="00D04EFF"/>
    <w:rsid w:val="00D05EBB"/>
    <w:rsid w:val="00D208B0"/>
    <w:rsid w:val="00D370D5"/>
    <w:rsid w:val="00D37AE7"/>
    <w:rsid w:val="00D43702"/>
    <w:rsid w:val="00D57A4B"/>
    <w:rsid w:val="00D60F01"/>
    <w:rsid w:val="00D61327"/>
    <w:rsid w:val="00D6191D"/>
    <w:rsid w:val="00D628C4"/>
    <w:rsid w:val="00D646A8"/>
    <w:rsid w:val="00D84B8B"/>
    <w:rsid w:val="00D952F4"/>
    <w:rsid w:val="00DA28D7"/>
    <w:rsid w:val="00DA5701"/>
    <w:rsid w:val="00DB7784"/>
    <w:rsid w:val="00DD0107"/>
    <w:rsid w:val="00DD639F"/>
    <w:rsid w:val="00DE33DF"/>
    <w:rsid w:val="00DE4776"/>
    <w:rsid w:val="00DE59F0"/>
    <w:rsid w:val="00E01CBF"/>
    <w:rsid w:val="00E02AA1"/>
    <w:rsid w:val="00E04DBD"/>
    <w:rsid w:val="00E277E2"/>
    <w:rsid w:val="00E277F5"/>
    <w:rsid w:val="00E27C57"/>
    <w:rsid w:val="00E33ABF"/>
    <w:rsid w:val="00E42ABC"/>
    <w:rsid w:val="00E44B1D"/>
    <w:rsid w:val="00E462E0"/>
    <w:rsid w:val="00E56545"/>
    <w:rsid w:val="00E57D17"/>
    <w:rsid w:val="00E732D7"/>
    <w:rsid w:val="00E9251B"/>
    <w:rsid w:val="00E927B6"/>
    <w:rsid w:val="00E96AFA"/>
    <w:rsid w:val="00EA1249"/>
    <w:rsid w:val="00EA31E1"/>
    <w:rsid w:val="00EA4D6A"/>
    <w:rsid w:val="00EB2CCA"/>
    <w:rsid w:val="00EC0C6A"/>
    <w:rsid w:val="00EC1A56"/>
    <w:rsid w:val="00EC2E78"/>
    <w:rsid w:val="00EC67F8"/>
    <w:rsid w:val="00EC78F4"/>
    <w:rsid w:val="00ED663C"/>
    <w:rsid w:val="00ED710E"/>
    <w:rsid w:val="00ED7E54"/>
    <w:rsid w:val="00EE2853"/>
    <w:rsid w:val="00EE3288"/>
    <w:rsid w:val="00EE44BD"/>
    <w:rsid w:val="00EE54A1"/>
    <w:rsid w:val="00EF3160"/>
    <w:rsid w:val="00F02C0D"/>
    <w:rsid w:val="00F130D8"/>
    <w:rsid w:val="00F16A21"/>
    <w:rsid w:val="00F17DC6"/>
    <w:rsid w:val="00F2000B"/>
    <w:rsid w:val="00F2342F"/>
    <w:rsid w:val="00F23DDB"/>
    <w:rsid w:val="00F2606C"/>
    <w:rsid w:val="00F302E7"/>
    <w:rsid w:val="00F353C2"/>
    <w:rsid w:val="00F363DE"/>
    <w:rsid w:val="00F43204"/>
    <w:rsid w:val="00F438D0"/>
    <w:rsid w:val="00F43C5E"/>
    <w:rsid w:val="00F5228C"/>
    <w:rsid w:val="00F54278"/>
    <w:rsid w:val="00F66C05"/>
    <w:rsid w:val="00F67AFC"/>
    <w:rsid w:val="00F7342F"/>
    <w:rsid w:val="00F90DF0"/>
    <w:rsid w:val="00F92CA6"/>
    <w:rsid w:val="00FA5F02"/>
    <w:rsid w:val="00FA7428"/>
    <w:rsid w:val="00FB652E"/>
    <w:rsid w:val="00FC31BD"/>
    <w:rsid w:val="00FC533B"/>
    <w:rsid w:val="00FE5701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d9dadb"/>
    </o:shapedefaults>
    <o:shapelayout v:ext="edit">
      <o:idmap v:ext="edit" data="1"/>
    </o:shapelayout>
  </w:shapeDefaults>
  <w:doNotEmbedSmartTags/>
  <w:decimalSymbol w:val=","/>
  <w:listSeparator w:val=";"/>
  <w14:docId w14:val="0D0F8282"/>
  <w15:docId w15:val="{65D48111-BC0F-4C3D-AF62-B3BBF2DC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mbria" w:hAnsi="Arial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qFormat/>
    <w:rsid w:val="000A1CDB"/>
    <w:rPr>
      <w:sz w:val="22"/>
      <w:szCs w:val="22"/>
    </w:rPr>
  </w:style>
  <w:style w:type="paragraph" w:styleId="berschrift1">
    <w:name w:val="heading 1"/>
    <w:basedOn w:val="Standard"/>
    <w:next w:val="Standard"/>
    <w:semiHidden/>
    <w:qFormat/>
    <w:locked/>
    <w:rsid w:val="00816A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semiHidden/>
    <w:qFormat/>
    <w:locked/>
    <w:rsid w:val="00816A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locked/>
    <w:rsid w:val="00816A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locked/>
    <w:rsid w:val="00176A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765BB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locked/>
    <w:rsid w:val="00176A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3765BB"/>
    <w:rPr>
      <w:rFonts w:ascii="Arial" w:hAnsi="Arial"/>
      <w:sz w:val="22"/>
      <w:szCs w:val="24"/>
      <w:lang w:eastAsia="en-US"/>
    </w:rPr>
  </w:style>
  <w:style w:type="table" w:styleId="Tabellenraster">
    <w:name w:val="Table Grid"/>
    <w:basedOn w:val="NormaleTabelle"/>
    <w:semiHidden/>
    <w:locked/>
    <w:rsid w:val="00176A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Kopfzeilesw">
    <w:name w:val="F_Kopfzeile sw"/>
    <w:basedOn w:val="Standard"/>
    <w:qFormat/>
    <w:locked/>
    <w:rsid w:val="00993084"/>
    <w:pPr>
      <w:framePr w:hSpace="142" w:wrap="around" w:vAnchor="page" w:hAnchor="page" w:x="1180" w:y="557"/>
      <w:tabs>
        <w:tab w:val="left" w:pos="238"/>
      </w:tabs>
      <w:spacing w:before="240"/>
      <w:ind w:left="227" w:hanging="238"/>
    </w:pPr>
    <w:rPr>
      <w:caps/>
      <w:noProof/>
    </w:rPr>
  </w:style>
  <w:style w:type="paragraph" w:customStyle="1" w:styleId="Fberschrift1">
    <w:name w:val="F_Überschrift 1"/>
    <w:basedOn w:val="Standard"/>
    <w:qFormat/>
    <w:locked/>
    <w:rsid w:val="00DC4DB1"/>
    <w:pPr>
      <w:spacing w:after="360" w:line="274" w:lineRule="auto"/>
    </w:pPr>
    <w:rPr>
      <w:b/>
      <w:bCs/>
      <w:sz w:val="28"/>
    </w:rPr>
  </w:style>
  <w:style w:type="paragraph" w:customStyle="1" w:styleId="LKLZwischentitel">
    <w:name w:val="LKL_Zwischentitel"/>
    <w:basedOn w:val="Standard"/>
    <w:semiHidden/>
    <w:qFormat/>
    <w:locked/>
    <w:rsid w:val="00341816"/>
    <w:rPr>
      <w:b/>
      <w:sz w:val="20"/>
    </w:rPr>
  </w:style>
  <w:style w:type="paragraph" w:customStyle="1" w:styleId="LKLQuadrathell">
    <w:name w:val="LKL_Quadrat_hell"/>
    <w:basedOn w:val="Standard"/>
    <w:semiHidden/>
    <w:qFormat/>
    <w:locked/>
    <w:rsid w:val="000C112E"/>
    <w:rPr>
      <w:rFonts w:ascii="Wingdings" w:hAnsi="Wingdings"/>
      <w:b/>
      <w:color w:val="CFD1D2"/>
    </w:rPr>
  </w:style>
  <w:style w:type="paragraph" w:customStyle="1" w:styleId="LKLTabellenormal">
    <w:name w:val="LKL_Tabelle_normal"/>
    <w:basedOn w:val="Standard"/>
    <w:semiHidden/>
    <w:qFormat/>
    <w:locked/>
    <w:rsid w:val="002014AC"/>
    <w:pPr>
      <w:spacing w:line="274" w:lineRule="auto"/>
    </w:pPr>
    <w:rPr>
      <w:sz w:val="20"/>
    </w:rPr>
  </w:style>
  <w:style w:type="paragraph" w:customStyle="1" w:styleId="LKLTabellenTitel">
    <w:name w:val="LKL_Tabellen_Titel"/>
    <w:basedOn w:val="LKLTabellenormal"/>
    <w:semiHidden/>
    <w:qFormat/>
    <w:locked/>
    <w:rsid w:val="009D3D6F"/>
    <w:pPr>
      <w:jc w:val="center"/>
    </w:pPr>
    <w:rPr>
      <w:sz w:val="16"/>
    </w:rPr>
  </w:style>
  <w:style w:type="paragraph" w:customStyle="1" w:styleId="FErgnzungstext">
    <w:name w:val="F_Ergänzungstext"/>
    <w:basedOn w:val="Standard"/>
    <w:qFormat/>
    <w:locked/>
    <w:rsid w:val="00C8747F"/>
    <w:rPr>
      <w:sz w:val="16"/>
    </w:rPr>
  </w:style>
  <w:style w:type="character" w:styleId="Seitenzahl">
    <w:name w:val="page number"/>
    <w:uiPriority w:val="99"/>
    <w:semiHidden/>
    <w:locked/>
    <w:rsid w:val="0044710C"/>
    <w:rPr>
      <w:sz w:val="20"/>
    </w:rPr>
  </w:style>
  <w:style w:type="paragraph" w:customStyle="1" w:styleId="LKLSeitenzahl">
    <w:name w:val="LKL_Seitenzahl"/>
    <w:basedOn w:val="Fuzeile"/>
    <w:semiHidden/>
    <w:qFormat/>
    <w:locked/>
    <w:rsid w:val="00B92BAC"/>
    <w:pPr>
      <w:ind w:right="-774"/>
      <w:jc w:val="right"/>
    </w:pPr>
    <w:rPr>
      <w:noProof/>
    </w:rPr>
  </w:style>
  <w:style w:type="paragraph" w:customStyle="1" w:styleId="EinfacherAbsatz">
    <w:name w:val="[Einfacher Absatz]"/>
    <w:basedOn w:val="Standard"/>
    <w:uiPriority w:val="99"/>
    <w:semiHidden/>
    <w:locked/>
    <w:rsid w:val="00156F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</w:rPr>
  </w:style>
  <w:style w:type="paragraph" w:customStyle="1" w:styleId="LKLAufzhlung">
    <w:name w:val="LKL_Aufzählung"/>
    <w:basedOn w:val="Standard"/>
    <w:semiHidden/>
    <w:locked/>
    <w:rsid w:val="00341816"/>
    <w:pPr>
      <w:widowControl w:val="0"/>
      <w:numPr>
        <w:numId w:val="1"/>
      </w:numPr>
      <w:tabs>
        <w:tab w:val="clear" w:pos="720"/>
        <w:tab w:val="left" w:pos="357"/>
      </w:tabs>
      <w:autoSpaceDE w:val="0"/>
      <w:autoSpaceDN w:val="0"/>
      <w:adjustRightInd w:val="0"/>
      <w:spacing w:line="408" w:lineRule="auto"/>
      <w:ind w:left="357" w:hanging="357"/>
      <w:textAlignment w:val="center"/>
    </w:pPr>
    <w:rPr>
      <w:rFonts w:cs="ArialMT"/>
      <w:color w:val="000000"/>
      <w:sz w:val="20"/>
    </w:rPr>
  </w:style>
  <w:style w:type="paragraph" w:customStyle="1" w:styleId="LKLErgnzungstext">
    <w:name w:val="LKL_Ergänzungstext"/>
    <w:basedOn w:val="LKLAufzhlung"/>
    <w:semiHidden/>
    <w:qFormat/>
    <w:locked/>
    <w:rsid w:val="00341816"/>
    <w:pPr>
      <w:numPr>
        <w:numId w:val="0"/>
      </w:numPr>
      <w:spacing w:line="331" w:lineRule="auto"/>
    </w:pPr>
    <w:rPr>
      <w:sz w:val="16"/>
    </w:rPr>
  </w:style>
  <w:style w:type="paragraph" w:customStyle="1" w:styleId="LKLNormalerText">
    <w:name w:val="LKL_NormalerText"/>
    <w:basedOn w:val="LKLErgnzungstext"/>
    <w:link w:val="LKLNormalerTextZchn"/>
    <w:semiHidden/>
    <w:qFormat/>
    <w:locked/>
    <w:rsid w:val="009D3D6F"/>
    <w:pPr>
      <w:spacing w:line="288" w:lineRule="auto"/>
    </w:pPr>
    <w:rPr>
      <w:sz w:val="20"/>
    </w:rPr>
  </w:style>
  <w:style w:type="character" w:customStyle="1" w:styleId="LKLNormalerTextZchn">
    <w:name w:val="LKL_NormalerText Zchn"/>
    <w:link w:val="LKLNormalerText"/>
    <w:semiHidden/>
    <w:rsid w:val="003765BB"/>
    <w:rPr>
      <w:rFonts w:cs="ArialMT"/>
      <w:color w:val="000000"/>
      <w:sz w:val="20"/>
    </w:rPr>
  </w:style>
  <w:style w:type="paragraph" w:customStyle="1" w:styleId="LKLTabelleLegende">
    <w:name w:val="LKL_Tabelle_Legende"/>
    <w:basedOn w:val="EinfacherAbsatz"/>
    <w:semiHidden/>
    <w:qFormat/>
    <w:locked/>
    <w:rsid w:val="00BE5B1F"/>
    <w:pPr>
      <w:tabs>
        <w:tab w:val="left" w:pos="1587"/>
      </w:tabs>
      <w:spacing w:line="264" w:lineRule="auto"/>
    </w:pPr>
    <w:rPr>
      <w:rFonts w:ascii="Arial" w:hAnsi="Arial" w:cs="ArialMT"/>
      <w:sz w:val="16"/>
      <w:szCs w:val="16"/>
    </w:rPr>
  </w:style>
  <w:style w:type="paragraph" w:customStyle="1" w:styleId="LKLAbstandklein">
    <w:name w:val="LKL_Abstand_klein"/>
    <w:basedOn w:val="Standard"/>
    <w:semiHidden/>
    <w:qFormat/>
    <w:locked/>
    <w:rsid w:val="006D07B2"/>
    <w:pPr>
      <w:tabs>
        <w:tab w:val="left" w:pos="0"/>
      </w:tabs>
      <w:ind w:left="-232"/>
    </w:pPr>
    <w:rPr>
      <w:sz w:val="12"/>
    </w:rPr>
  </w:style>
  <w:style w:type="paragraph" w:customStyle="1" w:styleId="LKLAbstandgro">
    <w:name w:val="LKL_Abstand_groß"/>
    <w:basedOn w:val="Standard"/>
    <w:semiHidden/>
    <w:qFormat/>
    <w:locked/>
    <w:rsid w:val="006D07B2"/>
    <w:pPr>
      <w:spacing w:line="274" w:lineRule="auto"/>
    </w:pPr>
    <w:rPr>
      <w:sz w:val="36"/>
    </w:rPr>
  </w:style>
  <w:style w:type="paragraph" w:customStyle="1" w:styleId="LKLFTitel1">
    <w:name w:val="LKL_F_Titel_1"/>
    <w:basedOn w:val="Standard"/>
    <w:semiHidden/>
    <w:qFormat/>
    <w:locked/>
    <w:rsid w:val="00641277"/>
    <w:pPr>
      <w:spacing w:after="360" w:line="274" w:lineRule="auto"/>
    </w:pPr>
    <w:rPr>
      <w:b/>
      <w:bCs/>
      <w:sz w:val="28"/>
    </w:rPr>
  </w:style>
  <w:style w:type="paragraph" w:customStyle="1" w:styleId="LKLTabelenkrper">
    <w:name w:val="LKL_Tabelenkörper"/>
    <w:basedOn w:val="LKLTabellenormal"/>
    <w:semiHidden/>
    <w:qFormat/>
    <w:locked/>
    <w:rsid w:val="009A1339"/>
    <w:pPr>
      <w:ind w:left="71"/>
    </w:pPr>
    <w:rPr>
      <w:sz w:val="16"/>
    </w:rPr>
  </w:style>
  <w:style w:type="paragraph" w:customStyle="1" w:styleId="LKLTabelleSumme">
    <w:name w:val="LKL_Tabelle_Summe"/>
    <w:basedOn w:val="LKLTabellenormal"/>
    <w:semiHidden/>
    <w:qFormat/>
    <w:locked/>
    <w:rsid w:val="009A1339"/>
    <w:pPr>
      <w:jc w:val="center"/>
    </w:pPr>
    <w:rPr>
      <w:b/>
      <w:sz w:val="16"/>
    </w:rPr>
  </w:style>
  <w:style w:type="paragraph" w:customStyle="1" w:styleId="LKLTabellenkrper">
    <w:name w:val="LKL_Tabellenkörper"/>
    <w:basedOn w:val="LKLTabellenormal"/>
    <w:semiHidden/>
    <w:qFormat/>
    <w:locked/>
    <w:rsid w:val="009A1339"/>
    <w:pPr>
      <w:ind w:left="71"/>
    </w:pPr>
    <w:rPr>
      <w:sz w:val="16"/>
    </w:rPr>
  </w:style>
  <w:style w:type="paragraph" w:customStyle="1" w:styleId="LKLFormularnummer">
    <w:name w:val="LKL_Formularnummer"/>
    <w:basedOn w:val="Standard"/>
    <w:semiHidden/>
    <w:qFormat/>
    <w:locked/>
    <w:rsid w:val="009D3D6F"/>
    <w:pPr>
      <w:framePr w:wrap="around" w:vAnchor="page" w:hAnchor="page" w:y="16444"/>
      <w:tabs>
        <w:tab w:val="right" w:pos="8080"/>
      </w:tabs>
      <w:spacing w:line="274" w:lineRule="auto"/>
      <w:suppressOverlap/>
    </w:pPr>
    <w:rPr>
      <w:sz w:val="12"/>
    </w:rPr>
  </w:style>
  <w:style w:type="paragraph" w:customStyle="1" w:styleId="LKLQuadratZwischentitel">
    <w:name w:val="LKL_Quadrat_Zwischentitel"/>
    <w:basedOn w:val="Standard"/>
    <w:semiHidden/>
    <w:qFormat/>
    <w:locked/>
    <w:rsid w:val="000C112E"/>
    <w:rPr>
      <w:rFonts w:ascii="Wingdings" w:hAnsi="Wingdings"/>
      <w:b/>
      <w:color w:val="87888A"/>
    </w:rPr>
  </w:style>
  <w:style w:type="paragraph" w:customStyle="1" w:styleId="LKLTabellefett">
    <w:name w:val="LKL_Tabelle_fett"/>
    <w:basedOn w:val="LKLTabellenormal"/>
    <w:semiHidden/>
    <w:qFormat/>
    <w:locked/>
    <w:rsid w:val="009D3D6F"/>
    <w:pPr>
      <w:jc w:val="center"/>
    </w:pPr>
    <w:rPr>
      <w:b/>
      <w:sz w:val="16"/>
    </w:rPr>
  </w:style>
  <w:style w:type="paragraph" w:customStyle="1" w:styleId="LKLTabelleJaNein">
    <w:name w:val="LKL_Tabelle_JaNein"/>
    <w:basedOn w:val="LKLTabellenormal"/>
    <w:semiHidden/>
    <w:qFormat/>
    <w:locked/>
    <w:rsid w:val="009D3D6F"/>
    <w:pPr>
      <w:tabs>
        <w:tab w:val="center" w:pos="252"/>
        <w:tab w:val="center" w:pos="769"/>
      </w:tabs>
    </w:pPr>
    <w:rPr>
      <w:sz w:val="16"/>
    </w:rPr>
  </w:style>
  <w:style w:type="paragraph" w:customStyle="1" w:styleId="Fberschrift2">
    <w:name w:val="F_Überschrift 2"/>
    <w:basedOn w:val="Standard"/>
    <w:next w:val="FFlietext"/>
    <w:locked/>
    <w:rsid w:val="00953BE6"/>
    <w:pPr>
      <w:widowControl w:val="0"/>
      <w:numPr>
        <w:numId w:val="2"/>
      </w:numPr>
      <w:tabs>
        <w:tab w:val="clear" w:pos="709"/>
        <w:tab w:val="left" w:pos="255"/>
        <w:tab w:val="left" w:pos="1219"/>
        <w:tab w:val="right" w:pos="4900"/>
        <w:tab w:val="left" w:pos="5614"/>
        <w:tab w:val="right" w:pos="9281"/>
      </w:tabs>
      <w:autoSpaceDE w:val="0"/>
      <w:autoSpaceDN w:val="0"/>
      <w:adjustRightInd w:val="0"/>
      <w:spacing w:line="264" w:lineRule="auto"/>
      <w:ind w:left="256" w:hanging="284"/>
      <w:textAlignment w:val="center"/>
    </w:pPr>
    <w:rPr>
      <w:rFonts w:cs="ArialMT"/>
      <w:b/>
      <w:color w:val="000000"/>
    </w:rPr>
  </w:style>
  <w:style w:type="paragraph" w:customStyle="1" w:styleId="FFlietext">
    <w:name w:val="F_Fließtext"/>
    <w:basedOn w:val="Standard"/>
    <w:link w:val="FFlietextZchnZchn"/>
    <w:locked/>
    <w:rsid w:val="00D84B8B"/>
    <w:pPr>
      <w:tabs>
        <w:tab w:val="left" w:pos="1219"/>
        <w:tab w:val="right" w:pos="4899"/>
        <w:tab w:val="left" w:pos="5613"/>
        <w:tab w:val="right" w:pos="9282"/>
      </w:tabs>
    </w:pPr>
    <w:rPr>
      <w:sz w:val="20"/>
    </w:rPr>
  </w:style>
  <w:style w:type="character" w:customStyle="1" w:styleId="FFlietextZchnZchn">
    <w:name w:val="F_Fließtext Zchn Zchn"/>
    <w:link w:val="FFlietext"/>
    <w:rsid w:val="003765BB"/>
    <w:rPr>
      <w:sz w:val="20"/>
    </w:rPr>
  </w:style>
  <w:style w:type="paragraph" w:customStyle="1" w:styleId="FAufzhlung2">
    <w:name w:val="F_Aufzählung 2"/>
    <w:basedOn w:val="Standard"/>
    <w:locked/>
    <w:rsid w:val="00816A3E"/>
    <w:pPr>
      <w:widowControl w:val="0"/>
      <w:numPr>
        <w:ilvl w:val="1"/>
        <w:numId w:val="3"/>
      </w:numPr>
      <w:tabs>
        <w:tab w:val="clear" w:pos="0"/>
        <w:tab w:val="left" w:pos="1457"/>
        <w:tab w:val="right" w:pos="4900"/>
        <w:tab w:val="left" w:pos="5614"/>
        <w:tab w:val="right" w:pos="9281"/>
      </w:tabs>
      <w:autoSpaceDE w:val="0"/>
      <w:autoSpaceDN w:val="0"/>
      <w:adjustRightInd w:val="0"/>
      <w:spacing w:before="140" w:line="264" w:lineRule="auto"/>
      <w:ind w:left="1457" w:hanging="238"/>
      <w:textAlignment w:val="center"/>
    </w:pPr>
    <w:rPr>
      <w:rFonts w:cs="ArialMT"/>
      <w:color w:val="000000"/>
      <w:sz w:val="20"/>
    </w:rPr>
  </w:style>
  <w:style w:type="paragraph" w:customStyle="1" w:styleId="FAufzhlung1">
    <w:name w:val="F_Aufzählung 1"/>
    <w:basedOn w:val="Standard"/>
    <w:locked/>
    <w:rsid w:val="00816A3E"/>
    <w:pPr>
      <w:widowControl w:val="0"/>
      <w:numPr>
        <w:numId w:val="19"/>
      </w:numPr>
      <w:tabs>
        <w:tab w:val="clear" w:pos="709"/>
        <w:tab w:val="left" w:pos="1219"/>
        <w:tab w:val="right" w:pos="4900"/>
        <w:tab w:val="left" w:pos="5614"/>
        <w:tab w:val="right" w:pos="9281"/>
      </w:tabs>
      <w:autoSpaceDE w:val="0"/>
      <w:autoSpaceDN w:val="0"/>
      <w:adjustRightInd w:val="0"/>
      <w:spacing w:line="264" w:lineRule="auto"/>
      <w:ind w:left="1219" w:hanging="323"/>
      <w:contextualSpacing/>
      <w:textAlignment w:val="center"/>
    </w:pPr>
    <w:rPr>
      <w:rFonts w:cs="ArialMT"/>
      <w:color w:val="000000"/>
      <w:sz w:val="20"/>
      <w:szCs w:val="20"/>
    </w:rPr>
  </w:style>
  <w:style w:type="paragraph" w:customStyle="1" w:styleId="LKLQuadratankreuzen">
    <w:name w:val="LKL_Quadrat_ankreuzen"/>
    <w:basedOn w:val="LKLQuadrathell"/>
    <w:semiHidden/>
    <w:qFormat/>
    <w:locked/>
    <w:rsid w:val="00696380"/>
    <w:rPr>
      <w:sz w:val="20"/>
    </w:rPr>
  </w:style>
  <w:style w:type="paragraph" w:customStyle="1" w:styleId="FFuzeile">
    <w:name w:val="F_Fußzeile"/>
    <w:basedOn w:val="Fuzeile"/>
    <w:link w:val="FFuzeileZchn"/>
    <w:locked/>
    <w:rsid w:val="008B72A1"/>
    <w:pPr>
      <w:tabs>
        <w:tab w:val="clear" w:pos="4536"/>
        <w:tab w:val="clear" w:pos="9072"/>
        <w:tab w:val="left" w:pos="0"/>
        <w:tab w:val="right" w:pos="10147"/>
      </w:tabs>
      <w:ind w:left="-170"/>
    </w:pPr>
    <w:rPr>
      <w:sz w:val="16"/>
    </w:rPr>
  </w:style>
  <w:style w:type="character" w:customStyle="1" w:styleId="FFuzeileZchn">
    <w:name w:val="F_Fußzeile Zchn"/>
    <w:link w:val="FFuzeile"/>
    <w:rsid w:val="003765BB"/>
    <w:rPr>
      <w:sz w:val="16"/>
    </w:rPr>
  </w:style>
  <w:style w:type="paragraph" w:customStyle="1" w:styleId="FAbstand">
    <w:name w:val="F_Abstand"/>
    <w:basedOn w:val="Standard"/>
    <w:qFormat/>
    <w:locked/>
    <w:rsid w:val="00C03F7A"/>
    <w:pPr>
      <w:spacing w:before="1134"/>
    </w:pPr>
  </w:style>
  <w:style w:type="paragraph" w:styleId="Sprechblasentext">
    <w:name w:val="Balloon Text"/>
    <w:basedOn w:val="Standard"/>
    <w:semiHidden/>
    <w:locked/>
    <w:rsid w:val="006B348D"/>
    <w:rPr>
      <w:rFonts w:ascii="Tahoma" w:hAnsi="Tahoma" w:cs="Tahoma"/>
      <w:sz w:val="16"/>
      <w:szCs w:val="16"/>
    </w:rPr>
  </w:style>
  <w:style w:type="paragraph" w:customStyle="1" w:styleId="FAufzhlungZahl">
    <w:name w:val="F_Aufzählung Zahl"/>
    <w:basedOn w:val="Standard"/>
    <w:locked/>
    <w:rsid w:val="00816A3E"/>
    <w:pPr>
      <w:widowControl w:val="0"/>
      <w:numPr>
        <w:numId w:val="5"/>
      </w:numPr>
      <w:tabs>
        <w:tab w:val="clear" w:pos="626"/>
      </w:tabs>
      <w:autoSpaceDE w:val="0"/>
      <w:autoSpaceDN w:val="0"/>
      <w:adjustRightInd w:val="0"/>
      <w:spacing w:before="140" w:line="264" w:lineRule="auto"/>
      <w:ind w:left="1219" w:hanging="323"/>
      <w:textAlignment w:val="center"/>
    </w:pPr>
    <w:rPr>
      <w:rFonts w:cs="ArialMT"/>
      <w:color w:val="000000"/>
      <w:sz w:val="20"/>
    </w:rPr>
  </w:style>
  <w:style w:type="paragraph" w:customStyle="1" w:styleId="FFlietextwichtig">
    <w:name w:val="F_Fließtext wichtig"/>
    <w:basedOn w:val="Standard"/>
    <w:locked/>
    <w:rsid w:val="00A57A1A"/>
    <w:pPr>
      <w:widowControl w:val="0"/>
      <w:autoSpaceDE w:val="0"/>
      <w:autoSpaceDN w:val="0"/>
      <w:adjustRightInd w:val="0"/>
      <w:spacing w:line="336" w:lineRule="auto"/>
      <w:ind w:left="-11"/>
      <w:textAlignment w:val="center"/>
    </w:pPr>
    <w:rPr>
      <w:rFonts w:cs="ArialMT"/>
      <w:b/>
      <w:color w:val="000000"/>
      <w:sz w:val="20"/>
      <w:szCs w:val="20"/>
    </w:rPr>
  </w:style>
  <w:style w:type="paragraph" w:customStyle="1" w:styleId="FEinzug">
    <w:name w:val="F_Einzug"/>
    <w:basedOn w:val="FFlietext"/>
    <w:locked/>
    <w:rsid w:val="008F653B"/>
    <w:pPr>
      <w:ind w:left="1218"/>
    </w:pPr>
  </w:style>
  <w:style w:type="paragraph" w:customStyle="1" w:styleId="FAnkreuzvariante">
    <w:name w:val="F_Ankreuzvariante"/>
    <w:basedOn w:val="FFlietext"/>
    <w:link w:val="FAnkreuzvarianteZchnZchn"/>
    <w:locked/>
    <w:rsid w:val="00F02C0D"/>
    <w:pPr>
      <w:spacing w:before="140"/>
      <w:ind w:left="1219" w:hanging="323"/>
    </w:pPr>
  </w:style>
  <w:style w:type="character" w:customStyle="1" w:styleId="FAnkreuzvarianteZchnZchn">
    <w:name w:val="F_Ankreuzvariante Zchn Zchn"/>
    <w:link w:val="FAnkreuzvariante"/>
    <w:rsid w:val="003765BB"/>
    <w:rPr>
      <w:sz w:val="20"/>
    </w:rPr>
  </w:style>
  <w:style w:type="paragraph" w:customStyle="1" w:styleId="Fberschrift3">
    <w:name w:val="F_Überschrift 3"/>
    <w:basedOn w:val="Standard"/>
    <w:next w:val="FFlietext"/>
    <w:locked/>
    <w:rsid w:val="00A503F9"/>
    <w:pPr>
      <w:tabs>
        <w:tab w:val="left" w:pos="1219"/>
        <w:tab w:val="right" w:pos="4899"/>
        <w:tab w:val="left" w:pos="5613"/>
        <w:tab w:val="right" w:pos="9282"/>
      </w:tabs>
      <w:spacing w:before="200" w:after="120"/>
    </w:pPr>
    <w:rPr>
      <w:b/>
      <w:sz w:val="20"/>
    </w:rPr>
  </w:style>
  <w:style w:type="paragraph" w:customStyle="1" w:styleId="LKLErgnzungen">
    <w:name w:val="LKL_Ergänzungen"/>
    <w:basedOn w:val="Standard"/>
    <w:semiHidden/>
    <w:qFormat/>
    <w:locked/>
    <w:rsid w:val="00D952F4"/>
    <w:pPr>
      <w:spacing w:line="274" w:lineRule="auto"/>
    </w:pPr>
    <w:rPr>
      <w:sz w:val="16"/>
    </w:rPr>
  </w:style>
  <w:style w:type="paragraph" w:customStyle="1" w:styleId="FAufzhlung3">
    <w:name w:val="F_Aufzählung 3"/>
    <w:basedOn w:val="LKLAufzhlung"/>
    <w:locked/>
    <w:rsid w:val="00D60F01"/>
    <w:pPr>
      <w:tabs>
        <w:tab w:val="clear" w:pos="357"/>
        <w:tab w:val="num" w:pos="798"/>
      </w:tabs>
      <w:spacing w:line="264" w:lineRule="auto"/>
      <w:ind w:left="805" w:hanging="238"/>
    </w:pPr>
  </w:style>
  <w:style w:type="paragraph" w:styleId="Funotentext">
    <w:name w:val="footnote text"/>
    <w:basedOn w:val="Standard"/>
    <w:semiHidden/>
    <w:locked/>
    <w:rsid w:val="00EE2853"/>
    <w:rPr>
      <w:sz w:val="20"/>
      <w:szCs w:val="20"/>
    </w:rPr>
  </w:style>
  <w:style w:type="character" w:styleId="Funotenzeichen">
    <w:name w:val="footnote reference"/>
    <w:semiHidden/>
    <w:locked/>
    <w:rsid w:val="00EE2853"/>
    <w:rPr>
      <w:vertAlign w:val="superscript"/>
    </w:rPr>
  </w:style>
  <w:style w:type="paragraph" w:customStyle="1" w:styleId="FberschriftZahl">
    <w:name w:val="F_Überschrift Zahl"/>
    <w:basedOn w:val="FFlietext"/>
    <w:locked/>
    <w:rsid w:val="00172FBD"/>
    <w:pPr>
      <w:tabs>
        <w:tab w:val="clear" w:pos="1219"/>
        <w:tab w:val="left" w:pos="567"/>
      </w:tabs>
      <w:ind w:left="567" w:hanging="567"/>
    </w:pPr>
    <w:rPr>
      <w:b/>
      <w:sz w:val="22"/>
    </w:rPr>
  </w:style>
  <w:style w:type="paragraph" w:customStyle="1" w:styleId="FSeitenzahl">
    <w:name w:val="F_Seitenzahl"/>
    <w:basedOn w:val="Fuzeile"/>
    <w:link w:val="FSeitenzahlZchn"/>
    <w:locked/>
    <w:rsid w:val="003F3244"/>
    <w:pPr>
      <w:tabs>
        <w:tab w:val="clear" w:pos="4536"/>
        <w:tab w:val="clear" w:pos="9072"/>
        <w:tab w:val="left" w:pos="0"/>
        <w:tab w:val="right" w:pos="10147"/>
      </w:tabs>
      <w:ind w:left="-170"/>
    </w:pPr>
    <w:rPr>
      <w:sz w:val="20"/>
      <w:szCs w:val="20"/>
    </w:rPr>
  </w:style>
  <w:style w:type="character" w:customStyle="1" w:styleId="FSeitenzahlZchn">
    <w:name w:val="F_Seitenzahl Zchn"/>
    <w:link w:val="FSeitenzahl"/>
    <w:rsid w:val="003765BB"/>
    <w:rPr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locked/>
    <w:rsid w:val="0027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gemein\_Corporate%20Design%20LRA%20Loe\zentrale%20Arbeitsmittel\Formular_neu_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A914-6FA3-43A8-84AC-E2569738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Formular_neu_.dotx</Template>
  <TotalTime>0</TotalTime>
  <Pages>4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 Blindtext für eine Überschrift die mehrere Zeilen hat</vt:lpstr>
    </vt:vector>
  </TitlesOfParts>
  <Company>Landratsamt Lörrach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 Blindtext für eine Überschrift die mehrere Zeilen hat</dc:title>
  <dc:creator>Sarah Fräulin</dc:creator>
  <cp:lastModifiedBy>Sarah Fräulin</cp:lastModifiedBy>
  <cp:revision>2</cp:revision>
  <cp:lastPrinted>2017-11-14T13:24:00Z</cp:lastPrinted>
  <dcterms:created xsi:type="dcterms:W3CDTF">2019-11-04T10:55:00Z</dcterms:created>
  <dcterms:modified xsi:type="dcterms:W3CDTF">2019-11-04T10:55:00Z</dcterms:modified>
</cp:coreProperties>
</file>